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49" w:rsidRPr="00304826" w:rsidRDefault="00210949" w:rsidP="00FD400F">
      <w:pPr>
        <w:jc w:val="center"/>
        <w:rPr>
          <w:b/>
          <w:bCs/>
          <w:caps/>
          <w:sz w:val="24"/>
          <w:szCs w:val="24"/>
          <w:lang w:val="uk-UA"/>
        </w:rPr>
      </w:pPr>
      <w:r w:rsidRPr="00304826">
        <w:rPr>
          <w:b/>
          <w:bCs/>
          <w:caps/>
          <w:sz w:val="24"/>
          <w:szCs w:val="24"/>
          <w:lang w:val="uk-UA"/>
        </w:rPr>
        <w:t xml:space="preserve">Переможці </w:t>
      </w:r>
    </w:p>
    <w:p w:rsidR="00210949" w:rsidRPr="00304826" w:rsidRDefault="00210949" w:rsidP="00FD400F">
      <w:pPr>
        <w:jc w:val="center"/>
        <w:rPr>
          <w:b/>
          <w:bCs/>
          <w:caps/>
          <w:sz w:val="24"/>
          <w:szCs w:val="24"/>
          <w:lang w:val="uk-UA"/>
        </w:rPr>
      </w:pPr>
      <w:r w:rsidRPr="00304826">
        <w:rPr>
          <w:b/>
          <w:bCs/>
          <w:caps/>
          <w:sz w:val="24"/>
          <w:szCs w:val="24"/>
          <w:lang w:val="uk-UA"/>
        </w:rPr>
        <w:t xml:space="preserve">Всеукраїнської ОЛІМПІАДИ Мелітопольського державного педагогічногу університету імені богдана хмельницького </w:t>
      </w:r>
    </w:p>
    <w:p w:rsidR="00210949" w:rsidRPr="00304826" w:rsidRDefault="00210949" w:rsidP="00FD400F">
      <w:pPr>
        <w:jc w:val="center"/>
        <w:rPr>
          <w:b/>
          <w:bCs/>
          <w:caps/>
          <w:sz w:val="24"/>
          <w:szCs w:val="24"/>
          <w:lang w:val="uk-UA"/>
        </w:rPr>
      </w:pPr>
      <w:r w:rsidRPr="00304826">
        <w:rPr>
          <w:b/>
          <w:bCs/>
          <w:caps/>
          <w:sz w:val="24"/>
          <w:szCs w:val="24"/>
          <w:lang w:val="uk-UA"/>
        </w:rPr>
        <w:t xml:space="preserve">для професійної орієнтації вступників «Інтелектуал» </w:t>
      </w:r>
    </w:p>
    <w:p w:rsidR="00210949" w:rsidRPr="00304826" w:rsidRDefault="00210949" w:rsidP="00FD400F">
      <w:pPr>
        <w:jc w:val="center"/>
        <w:rPr>
          <w:b/>
          <w:bCs/>
          <w:caps/>
          <w:sz w:val="24"/>
          <w:szCs w:val="24"/>
          <w:lang w:val="uk-UA"/>
        </w:rPr>
      </w:pPr>
      <w:r w:rsidRPr="00304826">
        <w:rPr>
          <w:b/>
          <w:bCs/>
          <w:caps/>
          <w:sz w:val="24"/>
          <w:szCs w:val="24"/>
          <w:lang w:val="uk-UA"/>
        </w:rPr>
        <w:t>на основі повної загальної середньої освіти</w:t>
      </w:r>
    </w:p>
    <w:p w:rsidR="00210949" w:rsidRPr="00304826" w:rsidRDefault="00210949" w:rsidP="00FD400F">
      <w:pPr>
        <w:pStyle w:val="Heading1"/>
        <w:rPr>
          <w:b/>
          <w:bCs/>
          <w:caps/>
          <w:sz w:val="24"/>
          <w:szCs w:val="24"/>
        </w:rPr>
      </w:pPr>
      <w:r>
        <w:rPr>
          <w:b/>
          <w:sz w:val="24"/>
          <w:szCs w:val="24"/>
        </w:rPr>
        <w:t xml:space="preserve"> (26.01.2020 р.)</w:t>
      </w:r>
    </w:p>
    <w:p w:rsidR="00210949" w:rsidRDefault="00210949" w:rsidP="00BD7288">
      <w:pPr>
        <w:ind w:left="360"/>
        <w:jc w:val="both"/>
        <w:rPr>
          <w:sz w:val="10"/>
          <w:szCs w:val="10"/>
          <w:lang w:val="uk-UA"/>
        </w:rPr>
      </w:pPr>
    </w:p>
    <w:p w:rsidR="00210949" w:rsidRDefault="00210949" w:rsidP="00BD7288">
      <w:pPr>
        <w:pStyle w:val="Heading3"/>
        <w:rPr>
          <w:caps w:val="0"/>
          <w:sz w:val="24"/>
          <w:szCs w:val="24"/>
        </w:rPr>
      </w:pPr>
      <w:r w:rsidRPr="0062376B">
        <w:rPr>
          <w:caps w:val="0"/>
          <w:sz w:val="24"/>
          <w:szCs w:val="24"/>
        </w:rPr>
        <w:t>з української мови та літератури:</w:t>
      </w:r>
    </w:p>
    <w:p w:rsidR="00210949" w:rsidRPr="00CD512D" w:rsidRDefault="00210949" w:rsidP="00BD7288">
      <w:pPr>
        <w:rPr>
          <w:sz w:val="10"/>
          <w:szCs w:val="10"/>
          <w:lang w:val="uk-UA"/>
        </w:rPr>
      </w:pPr>
    </w:p>
    <w:tbl>
      <w:tblPr>
        <w:tblW w:w="9731" w:type="dxa"/>
        <w:tblInd w:w="97" w:type="dxa"/>
        <w:tblLook w:val="00A0"/>
      </w:tblPr>
      <w:tblGrid>
        <w:gridCol w:w="578"/>
        <w:gridCol w:w="2673"/>
        <w:gridCol w:w="3116"/>
        <w:gridCol w:w="829"/>
        <w:gridCol w:w="2535"/>
      </w:tblGrid>
      <w:tr w:rsidR="00210949" w:rsidRPr="006F5F76" w:rsidTr="00FD400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D521A6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D521A6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D521A6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Заклад загальної середньої освіти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D521A6" w:rsidRDefault="00210949" w:rsidP="00456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45677A">
            <w:pPr>
              <w:jc w:val="center"/>
              <w:rPr>
                <w:sz w:val="24"/>
                <w:szCs w:val="24"/>
                <w:lang w:val="uk-UA"/>
              </w:rPr>
            </w:pPr>
            <w:r w:rsidRPr="00304826">
              <w:rPr>
                <w:bCs/>
                <w:sz w:val="24"/>
              </w:rPr>
              <w:t>Напрям підготовки освітньо-кваліфікаційного рівня бакалавра</w:t>
            </w:r>
          </w:p>
        </w:tc>
      </w:tr>
      <w:tr w:rsidR="00210949" w:rsidRPr="006F5F76" w:rsidTr="00FD400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3007D4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3B6FDA">
            <w:pPr>
              <w:rPr>
                <w:color w:val="auto"/>
                <w:sz w:val="24"/>
                <w:szCs w:val="24"/>
                <w:lang w:val="uk-UA"/>
              </w:rPr>
            </w:pPr>
            <w:r w:rsidRPr="00B6581E">
              <w:rPr>
                <w:color w:val="auto"/>
                <w:sz w:val="24"/>
                <w:szCs w:val="24"/>
                <w:lang w:val="uk-UA"/>
              </w:rPr>
              <w:t>Аверін Богдан Сергійович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3B6FDA">
            <w:pPr>
              <w:rPr>
                <w:sz w:val="24"/>
                <w:szCs w:val="24"/>
                <w:lang w:val="uk-UA"/>
              </w:rPr>
            </w:pPr>
            <w:r w:rsidRPr="00B6581E">
              <w:rPr>
                <w:sz w:val="24"/>
                <w:szCs w:val="24"/>
                <w:lang w:val="uk-UA"/>
              </w:rPr>
              <w:t>Мелітопольський медичний коледж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3B6FD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93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3B6FDA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6F5F76" w:rsidTr="00FD400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3007D4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3B6FDA">
            <w:pPr>
              <w:rPr>
                <w:color w:val="auto"/>
                <w:sz w:val="24"/>
                <w:szCs w:val="24"/>
                <w:lang w:val="uk-UA"/>
              </w:rPr>
            </w:pPr>
            <w:r w:rsidRPr="00B6581E">
              <w:rPr>
                <w:color w:val="auto"/>
                <w:sz w:val="24"/>
                <w:szCs w:val="24"/>
                <w:lang w:val="uk-UA"/>
              </w:rPr>
              <w:t>Аветісі Діана Юріївна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3B6FDA">
            <w:pPr>
              <w:rPr>
                <w:color w:val="auto"/>
                <w:sz w:val="24"/>
                <w:szCs w:val="24"/>
                <w:lang w:val="uk-UA"/>
              </w:rPr>
            </w:pPr>
            <w:r w:rsidRPr="00B6581E">
              <w:rPr>
                <w:sz w:val="24"/>
                <w:szCs w:val="24"/>
                <w:lang w:val="uk-UA"/>
              </w:rPr>
              <w:t>Мелітопольська ЗОШ № 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3B6FD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3B6FDA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6F5F76" w:rsidTr="00FD400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3007D4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3B6FDA">
            <w:pPr>
              <w:rPr>
                <w:color w:val="auto"/>
                <w:sz w:val="24"/>
                <w:szCs w:val="24"/>
                <w:lang w:val="uk-UA"/>
              </w:rPr>
            </w:pPr>
            <w:r w:rsidRPr="00B6581E">
              <w:rPr>
                <w:color w:val="auto"/>
                <w:sz w:val="24"/>
                <w:szCs w:val="24"/>
                <w:lang w:val="uk-UA"/>
              </w:rPr>
              <w:t xml:space="preserve">Байрак Вікторія Віталіївна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3B6FDA">
            <w:pPr>
              <w:rPr>
                <w:color w:val="auto"/>
                <w:sz w:val="24"/>
                <w:szCs w:val="24"/>
                <w:lang w:val="uk-UA"/>
              </w:rPr>
            </w:pPr>
            <w:r w:rsidRPr="00B6581E">
              <w:rPr>
                <w:color w:val="auto"/>
                <w:sz w:val="24"/>
                <w:szCs w:val="24"/>
                <w:lang w:val="uk-UA"/>
              </w:rPr>
              <w:t>Мелітопольський ліцей-інтернат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3B6FD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3B6FDA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6F5F76" w:rsidTr="00FD400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3007D4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3B6FDA">
            <w:pPr>
              <w:rPr>
                <w:color w:val="auto"/>
                <w:sz w:val="24"/>
                <w:szCs w:val="24"/>
                <w:lang w:val="uk-UA"/>
              </w:rPr>
            </w:pPr>
            <w:r w:rsidRPr="00B6581E">
              <w:rPr>
                <w:color w:val="auto"/>
                <w:sz w:val="24"/>
                <w:szCs w:val="24"/>
                <w:lang w:val="uk-UA"/>
              </w:rPr>
              <w:t xml:space="preserve">Бетіна Дар’я Едуардівна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3B6FDA">
            <w:pPr>
              <w:rPr>
                <w:color w:val="auto"/>
                <w:sz w:val="24"/>
                <w:szCs w:val="24"/>
                <w:lang w:val="uk-UA"/>
              </w:rPr>
            </w:pPr>
            <w:r w:rsidRPr="00B6581E">
              <w:rPr>
                <w:color w:val="auto"/>
                <w:sz w:val="24"/>
                <w:szCs w:val="24"/>
                <w:lang w:val="uk-UA"/>
              </w:rPr>
              <w:t xml:space="preserve">Мелітопольська ЗОШ № 8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3B6FD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3B6FDA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6F5F76" w:rsidTr="00FD400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3007D4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3B6FDA">
            <w:pPr>
              <w:rPr>
                <w:color w:val="auto"/>
                <w:sz w:val="24"/>
                <w:szCs w:val="24"/>
                <w:lang w:val="uk-UA"/>
              </w:rPr>
            </w:pPr>
            <w:r w:rsidRPr="00B6581E">
              <w:rPr>
                <w:color w:val="auto"/>
                <w:sz w:val="24"/>
                <w:szCs w:val="24"/>
                <w:lang w:val="uk-UA"/>
              </w:rPr>
              <w:t xml:space="preserve">Блоха Дмитро Станіславович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3B6FDA">
            <w:pPr>
              <w:rPr>
                <w:color w:val="auto"/>
                <w:sz w:val="24"/>
                <w:szCs w:val="24"/>
                <w:lang w:val="uk-UA"/>
              </w:rPr>
            </w:pPr>
            <w:r w:rsidRPr="00B6581E">
              <w:rPr>
                <w:color w:val="auto"/>
                <w:sz w:val="24"/>
                <w:szCs w:val="24"/>
                <w:lang w:val="uk-UA"/>
              </w:rPr>
              <w:t>Мелітопольська ЗОШ № 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3B6FD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3B6FDA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6F5F76" w:rsidTr="00FD400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3007D4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3B6FDA">
            <w:pPr>
              <w:rPr>
                <w:color w:val="auto"/>
                <w:sz w:val="24"/>
                <w:szCs w:val="24"/>
                <w:lang w:val="uk-UA"/>
              </w:rPr>
            </w:pPr>
            <w:r w:rsidRPr="00B6581E">
              <w:rPr>
                <w:color w:val="auto"/>
                <w:sz w:val="24"/>
                <w:szCs w:val="24"/>
                <w:lang w:val="uk-UA"/>
              </w:rPr>
              <w:t xml:space="preserve">Боброва Аміна Олексіївна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3B6FDA">
            <w:pPr>
              <w:rPr>
                <w:color w:val="auto"/>
                <w:sz w:val="24"/>
                <w:szCs w:val="24"/>
                <w:lang w:val="uk-UA"/>
              </w:rPr>
            </w:pPr>
            <w:r w:rsidRPr="00B6581E">
              <w:rPr>
                <w:color w:val="auto"/>
                <w:sz w:val="24"/>
                <w:szCs w:val="24"/>
                <w:lang w:val="uk-UA"/>
              </w:rPr>
              <w:t>Мелітопольська СШ № 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3B6FD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3B6FDA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6F5F76" w:rsidTr="00FD400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3007D4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3B6FDA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Варіна Оксана Іванівна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3B6FDA">
            <w:pPr>
              <w:rPr>
                <w:color w:val="auto"/>
                <w:sz w:val="24"/>
                <w:szCs w:val="24"/>
                <w:lang w:val="uk-UA"/>
              </w:rPr>
            </w:pPr>
            <w:r w:rsidRPr="00B6581E">
              <w:rPr>
                <w:color w:val="auto"/>
                <w:sz w:val="24"/>
                <w:szCs w:val="24"/>
                <w:lang w:val="uk-UA"/>
              </w:rPr>
              <w:t>Мелітопольська ЗОШ № 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3B6FD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3B6FDA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6F5F76" w:rsidTr="00FD400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3007D4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3B6FDA">
            <w:pPr>
              <w:rPr>
                <w:color w:val="auto"/>
                <w:sz w:val="24"/>
                <w:szCs w:val="24"/>
                <w:lang w:val="uk-UA"/>
              </w:rPr>
            </w:pPr>
            <w:r w:rsidRPr="00B6581E">
              <w:rPr>
                <w:color w:val="auto"/>
                <w:sz w:val="24"/>
                <w:szCs w:val="24"/>
                <w:lang w:val="uk-UA"/>
              </w:rPr>
              <w:t>Вахромєєва Олександра Максимівна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3B6FDA">
            <w:pPr>
              <w:rPr>
                <w:sz w:val="24"/>
                <w:szCs w:val="24"/>
                <w:lang w:val="uk-UA"/>
              </w:rPr>
            </w:pPr>
            <w:r w:rsidRPr="00B6581E">
              <w:rPr>
                <w:color w:val="auto"/>
                <w:sz w:val="24"/>
                <w:szCs w:val="24"/>
                <w:lang w:val="uk-UA"/>
              </w:rPr>
              <w:t>Мелітопольська ЗОШ № 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3B6FD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3B6FDA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6F5F76" w:rsidTr="00FD400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3007D4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3B6FDA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Дабіжа Альона Ігорівна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3B6FDA">
            <w:pPr>
              <w:rPr>
                <w:sz w:val="24"/>
                <w:szCs w:val="24"/>
                <w:lang w:val="uk-UA"/>
              </w:rPr>
            </w:pPr>
            <w:r w:rsidRPr="00B6581E">
              <w:rPr>
                <w:color w:val="auto"/>
                <w:sz w:val="24"/>
                <w:szCs w:val="24"/>
                <w:lang w:val="uk-UA"/>
              </w:rPr>
              <w:t>Мелітопольська ЗОШ № 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3B6FD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3B6FDA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6F5F76" w:rsidTr="00FD400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3007D4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Іотов Валентин Валентинович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rPr>
                <w:color w:val="auto"/>
                <w:sz w:val="24"/>
                <w:szCs w:val="24"/>
                <w:lang w:val="uk-UA"/>
              </w:rPr>
            </w:pPr>
            <w:r w:rsidRPr="00B6581E">
              <w:rPr>
                <w:color w:val="auto"/>
                <w:sz w:val="24"/>
                <w:szCs w:val="24"/>
                <w:lang w:val="uk-UA"/>
              </w:rPr>
              <w:t>НВК «Якимівська гімназія»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9455FF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6F5F76" w:rsidTr="00FD400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3007D4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Кан Валерія Дмитрівна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rPr>
                <w:color w:val="auto"/>
                <w:sz w:val="24"/>
                <w:szCs w:val="24"/>
                <w:lang w:val="uk-UA"/>
              </w:rPr>
            </w:pPr>
            <w:r w:rsidRPr="00B6581E">
              <w:rPr>
                <w:color w:val="auto"/>
                <w:sz w:val="24"/>
                <w:szCs w:val="24"/>
                <w:lang w:val="uk-UA"/>
              </w:rPr>
              <w:t>НВК «Якимівська гімназія»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9455FF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6F5F76" w:rsidTr="00FD400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3007D4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rPr>
                <w:color w:val="auto"/>
                <w:sz w:val="24"/>
                <w:szCs w:val="24"/>
                <w:lang w:val="uk-UA"/>
              </w:rPr>
            </w:pPr>
            <w:r w:rsidRPr="00B6581E">
              <w:rPr>
                <w:color w:val="auto"/>
                <w:sz w:val="24"/>
                <w:szCs w:val="24"/>
                <w:lang w:val="uk-UA"/>
              </w:rPr>
              <w:t>Кириченко Олександра Олександрівна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rPr>
                <w:sz w:val="24"/>
                <w:szCs w:val="24"/>
                <w:lang w:val="uk-UA"/>
              </w:rPr>
            </w:pPr>
            <w:r w:rsidRPr="00B6581E">
              <w:rPr>
                <w:sz w:val="24"/>
                <w:szCs w:val="24"/>
                <w:lang w:val="uk-UA"/>
              </w:rPr>
              <w:t>Мелітопольська ЗОШ № 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9455FF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6F5F76" w:rsidTr="00FD400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3007D4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rPr>
                <w:color w:val="auto"/>
                <w:sz w:val="24"/>
                <w:szCs w:val="24"/>
                <w:lang w:val="uk-UA"/>
              </w:rPr>
            </w:pPr>
            <w:r w:rsidRPr="00B6581E">
              <w:rPr>
                <w:color w:val="auto"/>
                <w:sz w:val="24"/>
                <w:szCs w:val="24"/>
                <w:lang w:val="uk-UA"/>
              </w:rPr>
              <w:t>Королькова Дар’я Едуардівна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rPr>
                <w:sz w:val="24"/>
                <w:szCs w:val="24"/>
                <w:lang w:val="uk-UA"/>
              </w:rPr>
            </w:pPr>
            <w:r w:rsidRPr="00B6581E">
              <w:rPr>
                <w:color w:val="auto"/>
                <w:sz w:val="24"/>
                <w:szCs w:val="24"/>
                <w:lang w:val="uk-UA"/>
              </w:rPr>
              <w:t>НВК «Якимівська гімназія»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9455FF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6F5F76" w:rsidTr="00FD400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3007D4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rPr>
                <w:color w:val="auto"/>
                <w:sz w:val="24"/>
                <w:szCs w:val="24"/>
                <w:lang w:val="uk-UA"/>
              </w:rPr>
            </w:pPr>
            <w:r w:rsidRPr="00B6581E">
              <w:rPr>
                <w:color w:val="auto"/>
                <w:sz w:val="24"/>
                <w:szCs w:val="24"/>
                <w:lang w:val="uk-UA"/>
              </w:rPr>
              <w:t>Костенюк Єгор Сергійович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rPr>
                <w:color w:val="auto"/>
                <w:sz w:val="24"/>
                <w:szCs w:val="24"/>
                <w:lang w:val="uk-UA"/>
              </w:rPr>
            </w:pPr>
            <w:r w:rsidRPr="00B6581E">
              <w:rPr>
                <w:color w:val="auto"/>
                <w:sz w:val="24"/>
                <w:szCs w:val="24"/>
                <w:lang w:val="uk-UA"/>
              </w:rPr>
              <w:t>Мелітопольський НВК № 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9455FF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6F5F76" w:rsidTr="00FD400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3007D4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Литвинов Роман Дмитрович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rPr>
                <w:color w:val="auto"/>
                <w:sz w:val="24"/>
                <w:szCs w:val="24"/>
                <w:lang w:val="uk-UA"/>
              </w:rPr>
            </w:pPr>
            <w:r w:rsidRPr="00B6581E">
              <w:rPr>
                <w:color w:val="auto"/>
                <w:sz w:val="24"/>
                <w:szCs w:val="24"/>
                <w:lang w:val="uk-UA"/>
              </w:rPr>
              <w:t>Мелітопольська СШ № 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9455FF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6F5F76" w:rsidTr="00FD400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3007D4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16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Малєва Ганна Олександрівна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rPr>
                <w:color w:val="auto"/>
                <w:sz w:val="24"/>
                <w:szCs w:val="24"/>
                <w:lang w:val="uk-UA"/>
              </w:rPr>
            </w:pPr>
            <w:r w:rsidRPr="00B6581E">
              <w:rPr>
                <w:color w:val="auto"/>
                <w:sz w:val="24"/>
                <w:szCs w:val="24"/>
                <w:lang w:val="uk-UA"/>
              </w:rPr>
              <w:t>Мелітопольський НВК № 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9455FF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6F5F76" w:rsidTr="00FD400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3007D4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17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rPr>
                <w:color w:val="auto"/>
                <w:sz w:val="24"/>
                <w:szCs w:val="24"/>
                <w:lang w:val="uk-UA"/>
              </w:rPr>
            </w:pPr>
            <w:r w:rsidRPr="00B6581E">
              <w:rPr>
                <w:color w:val="auto"/>
                <w:sz w:val="24"/>
                <w:szCs w:val="24"/>
                <w:lang w:val="uk-UA"/>
              </w:rPr>
              <w:t>Марков Єгор Вікторович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rPr>
                <w:color w:val="auto"/>
                <w:sz w:val="24"/>
                <w:szCs w:val="24"/>
                <w:lang w:val="uk-UA"/>
              </w:rPr>
            </w:pPr>
            <w:r w:rsidRPr="00B6581E">
              <w:rPr>
                <w:color w:val="auto"/>
                <w:sz w:val="24"/>
                <w:szCs w:val="24"/>
                <w:lang w:val="uk-UA"/>
              </w:rPr>
              <w:t>Веселівська ЗОШ № 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9455FF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6F5F76" w:rsidTr="00FD400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3007D4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rPr>
                <w:color w:val="auto"/>
                <w:sz w:val="24"/>
                <w:szCs w:val="24"/>
                <w:lang w:val="uk-UA"/>
              </w:rPr>
            </w:pPr>
            <w:r w:rsidRPr="00B6581E">
              <w:rPr>
                <w:color w:val="auto"/>
                <w:sz w:val="24"/>
                <w:szCs w:val="24"/>
                <w:lang w:val="uk-UA"/>
              </w:rPr>
              <w:t>Носов Нікіта Валерійович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rPr>
                <w:sz w:val="24"/>
                <w:szCs w:val="24"/>
                <w:lang w:val="uk-UA"/>
              </w:rPr>
            </w:pPr>
            <w:r w:rsidRPr="00B6581E">
              <w:rPr>
                <w:sz w:val="24"/>
                <w:szCs w:val="24"/>
                <w:lang w:val="uk-UA"/>
              </w:rPr>
              <w:t>Мелітопольський НВК № 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9455FF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6F5F76" w:rsidTr="00FD400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3007D4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19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rPr>
                <w:color w:val="auto"/>
                <w:sz w:val="24"/>
                <w:szCs w:val="24"/>
                <w:lang w:val="uk-UA"/>
              </w:rPr>
            </w:pPr>
            <w:r w:rsidRPr="00B6581E">
              <w:rPr>
                <w:color w:val="auto"/>
                <w:sz w:val="24"/>
                <w:szCs w:val="24"/>
                <w:lang w:val="uk-UA"/>
              </w:rPr>
              <w:t xml:space="preserve">Озерова Дар’я Миколаївна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rPr>
                <w:sz w:val="24"/>
                <w:szCs w:val="24"/>
                <w:lang w:val="uk-UA"/>
              </w:rPr>
            </w:pPr>
            <w:r w:rsidRPr="00B6581E">
              <w:rPr>
                <w:sz w:val="24"/>
                <w:szCs w:val="24"/>
                <w:lang w:val="uk-UA"/>
              </w:rPr>
              <w:t>Мелітопольський НВК № 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9455FF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6F5F76" w:rsidTr="00FD400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3007D4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rPr>
                <w:color w:val="auto"/>
                <w:sz w:val="24"/>
                <w:szCs w:val="24"/>
                <w:lang w:val="uk-UA"/>
              </w:rPr>
            </w:pPr>
            <w:r w:rsidRPr="00B6581E">
              <w:rPr>
                <w:color w:val="auto"/>
                <w:sz w:val="24"/>
                <w:szCs w:val="24"/>
                <w:lang w:val="uk-UA"/>
              </w:rPr>
              <w:t>Пр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окопенко Олексій Андрійович 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0949" w:rsidRPr="00B6581E" w:rsidRDefault="00210949" w:rsidP="009455FF">
            <w:pPr>
              <w:rPr>
                <w:sz w:val="24"/>
                <w:szCs w:val="24"/>
                <w:lang w:val="uk-UA"/>
              </w:rPr>
            </w:pPr>
            <w:r w:rsidRPr="00B6581E">
              <w:rPr>
                <w:sz w:val="24"/>
                <w:szCs w:val="24"/>
                <w:lang w:val="uk-UA"/>
              </w:rPr>
              <w:t>Мелітопольська ЗОШ № 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9455FF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6F5F76" w:rsidTr="000873A5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3007D4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rPr>
                <w:color w:val="auto"/>
                <w:sz w:val="24"/>
                <w:szCs w:val="24"/>
                <w:lang w:val="uk-UA"/>
              </w:rPr>
            </w:pPr>
            <w:r w:rsidRPr="00B6581E">
              <w:rPr>
                <w:color w:val="auto"/>
                <w:sz w:val="24"/>
                <w:szCs w:val="24"/>
                <w:lang w:val="uk-UA"/>
              </w:rPr>
              <w:t>Проценко Ганна Валеріївна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rPr>
                <w:sz w:val="24"/>
                <w:szCs w:val="24"/>
                <w:lang w:val="uk-UA"/>
              </w:rPr>
            </w:pPr>
            <w:r w:rsidRPr="00B6581E">
              <w:rPr>
                <w:sz w:val="24"/>
                <w:szCs w:val="24"/>
                <w:lang w:val="uk-UA"/>
              </w:rPr>
              <w:t>Мелітопольська ЗОШ № 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9455FF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6F5F76" w:rsidTr="000873A5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3007D4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Рихлевич Олексій Сергійович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rPr>
                <w:sz w:val="24"/>
                <w:szCs w:val="24"/>
                <w:lang w:val="uk-UA"/>
              </w:rPr>
            </w:pPr>
            <w:r w:rsidRPr="00B6581E">
              <w:rPr>
                <w:color w:val="auto"/>
                <w:sz w:val="24"/>
                <w:szCs w:val="24"/>
                <w:lang w:val="uk-UA"/>
              </w:rPr>
              <w:t>НВК «Якимівська гімназія»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9" w:rsidRDefault="00210949" w:rsidP="009455FF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6F5F76" w:rsidTr="000873A5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3007D4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  <w:r w:rsidRPr="00B6581E">
              <w:rPr>
                <w:caps w:val="0"/>
                <w:sz w:val="24"/>
                <w:szCs w:val="24"/>
              </w:rPr>
              <w:t>Руссу Вікторія Євгенівна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  <w:r w:rsidRPr="00B6581E">
              <w:rPr>
                <w:caps w:val="0"/>
                <w:sz w:val="24"/>
                <w:szCs w:val="24"/>
              </w:rPr>
              <w:t>Мелітопольська ЗОШ № 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94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9455FF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6F5F76" w:rsidTr="00FD400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3007D4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  <w:r w:rsidRPr="00B6581E">
              <w:rPr>
                <w:caps w:val="0"/>
                <w:sz w:val="24"/>
                <w:szCs w:val="24"/>
              </w:rPr>
              <w:t>Рут</w:t>
            </w:r>
            <w:r>
              <w:rPr>
                <w:caps w:val="0"/>
                <w:sz w:val="24"/>
                <w:szCs w:val="24"/>
              </w:rPr>
              <w:t xml:space="preserve">ковська Владилена Вікторівна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  <w:r w:rsidRPr="00B6581E">
              <w:rPr>
                <w:caps w:val="0"/>
                <w:sz w:val="24"/>
                <w:szCs w:val="24"/>
              </w:rPr>
              <w:t>Якимівська ЗОШ № 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9455FF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6F5F76" w:rsidTr="00FD400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3007D4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Скидан Юлія Сергіївна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  <w:r w:rsidRPr="00B6581E">
              <w:rPr>
                <w:caps w:val="0"/>
                <w:sz w:val="24"/>
                <w:szCs w:val="24"/>
              </w:rPr>
              <w:t>Мелітопольська ЗОШ № 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9455FF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6F5F76" w:rsidTr="00FD400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3007D4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26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  <w:r w:rsidRPr="00B6581E">
              <w:rPr>
                <w:caps w:val="0"/>
                <w:sz w:val="24"/>
                <w:szCs w:val="24"/>
              </w:rPr>
              <w:t xml:space="preserve">Худина Ольга Вадимівна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  <w:r w:rsidRPr="00B6581E">
              <w:rPr>
                <w:caps w:val="0"/>
                <w:sz w:val="24"/>
                <w:szCs w:val="24"/>
              </w:rPr>
              <w:t>Мирненський ОЗЗСО «Інтелект»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9455FF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6F5F76" w:rsidTr="00FD400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3007D4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27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Шепель Анастасія Вікторівна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  <w:r w:rsidRPr="00B6581E">
              <w:rPr>
                <w:caps w:val="0"/>
                <w:sz w:val="24"/>
                <w:szCs w:val="24"/>
              </w:rPr>
              <w:t>Костянтинівське НВО «Таврія»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B6581E" w:rsidRDefault="00210949" w:rsidP="009455F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9455FF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210949" w:rsidRPr="00CD512D" w:rsidRDefault="00210949" w:rsidP="00BD7288">
      <w:pPr>
        <w:pStyle w:val="BodyText2"/>
        <w:ind w:left="294" w:hanging="294"/>
        <w:rPr>
          <w:b/>
          <w:bCs/>
          <w:sz w:val="10"/>
          <w:szCs w:val="10"/>
        </w:rPr>
      </w:pPr>
    </w:p>
    <w:p w:rsidR="00210949" w:rsidRPr="002D1894" w:rsidRDefault="00210949" w:rsidP="00BA7D7C">
      <w:pPr>
        <w:pStyle w:val="BodyText2"/>
        <w:ind w:left="294" w:hanging="294"/>
        <w:rPr>
          <w:b/>
          <w:sz w:val="24"/>
          <w:szCs w:val="24"/>
        </w:rPr>
      </w:pPr>
      <w:r w:rsidRPr="002D1894">
        <w:rPr>
          <w:b/>
          <w:sz w:val="24"/>
          <w:szCs w:val="24"/>
        </w:rPr>
        <w:t>з історії України:</w:t>
      </w:r>
    </w:p>
    <w:p w:rsidR="00210949" w:rsidRPr="002D1894" w:rsidRDefault="00210949" w:rsidP="00BD7288">
      <w:pPr>
        <w:pStyle w:val="BodyText2"/>
        <w:ind w:left="0"/>
        <w:rPr>
          <w:b/>
          <w:sz w:val="10"/>
          <w:szCs w:val="10"/>
        </w:rPr>
      </w:pPr>
    </w:p>
    <w:tbl>
      <w:tblPr>
        <w:tblW w:w="9726" w:type="dxa"/>
        <w:tblInd w:w="97" w:type="dxa"/>
        <w:tblLook w:val="00A0"/>
      </w:tblPr>
      <w:tblGrid>
        <w:gridCol w:w="578"/>
        <w:gridCol w:w="2673"/>
        <w:gridCol w:w="3129"/>
        <w:gridCol w:w="829"/>
        <w:gridCol w:w="2517"/>
      </w:tblGrid>
      <w:tr w:rsidR="00210949" w:rsidRPr="001C4BFB" w:rsidTr="000873A5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D521A6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D521A6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D521A6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Заклад загальної середньої освіти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3007D4" w:rsidRDefault="00210949" w:rsidP="00456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45677A">
            <w:pPr>
              <w:jc w:val="center"/>
              <w:rPr>
                <w:sz w:val="24"/>
                <w:szCs w:val="24"/>
                <w:lang w:val="uk-UA"/>
              </w:rPr>
            </w:pPr>
            <w:r w:rsidRPr="00304826">
              <w:rPr>
                <w:bCs/>
                <w:sz w:val="24"/>
              </w:rPr>
              <w:t>Напрям підготовки освітньо-кваліфікаційного рівня бакалавра</w:t>
            </w:r>
          </w:p>
        </w:tc>
      </w:tr>
      <w:tr w:rsidR="00210949" w:rsidRPr="001C4BFB" w:rsidTr="000873A5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714F2B" w:rsidRDefault="00210949" w:rsidP="00850D7B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850D7B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Веретяна Діана Іванівна 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850D7B">
            <w:pPr>
              <w:rPr>
                <w:sz w:val="24"/>
                <w:szCs w:val="24"/>
                <w:lang w:val="uk-UA"/>
              </w:rPr>
            </w:pPr>
            <w:r w:rsidRPr="00020285">
              <w:rPr>
                <w:sz w:val="24"/>
                <w:szCs w:val="24"/>
                <w:lang w:val="uk-UA"/>
              </w:rPr>
              <w:t>Мелітопольський ліцей № 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850D7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95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850D7B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1C4BFB" w:rsidTr="000873A5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714F2B" w:rsidRDefault="00210949" w:rsidP="00850D7B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850D7B">
            <w:pPr>
              <w:rPr>
                <w:color w:val="auto"/>
                <w:sz w:val="24"/>
                <w:szCs w:val="24"/>
                <w:lang w:val="uk-UA"/>
              </w:rPr>
            </w:pPr>
            <w:r w:rsidRPr="00020285">
              <w:rPr>
                <w:color w:val="auto"/>
                <w:sz w:val="24"/>
                <w:szCs w:val="24"/>
                <w:lang w:val="uk-UA"/>
              </w:rPr>
              <w:t>Ганзіна Вероніка Віталіївна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850D7B">
            <w:pPr>
              <w:rPr>
                <w:color w:val="auto"/>
                <w:sz w:val="24"/>
                <w:szCs w:val="24"/>
                <w:lang w:val="uk-UA"/>
              </w:rPr>
            </w:pPr>
            <w:r w:rsidRPr="00020285">
              <w:rPr>
                <w:sz w:val="24"/>
                <w:szCs w:val="24"/>
                <w:lang w:val="uk-UA"/>
              </w:rPr>
              <w:t>Мелітопольська ЗОШ № 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850D7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850D7B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1C4BFB" w:rsidTr="000873A5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714F2B" w:rsidRDefault="00210949" w:rsidP="00850D7B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850D7B">
            <w:pPr>
              <w:rPr>
                <w:color w:val="auto"/>
                <w:sz w:val="24"/>
                <w:szCs w:val="24"/>
                <w:lang w:val="uk-UA"/>
              </w:rPr>
            </w:pPr>
            <w:r w:rsidRPr="00020285">
              <w:rPr>
                <w:color w:val="auto"/>
                <w:sz w:val="24"/>
                <w:szCs w:val="24"/>
                <w:lang w:val="uk-UA"/>
              </w:rPr>
              <w:t xml:space="preserve">Коваль Єлизавета Олександрівна 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850D7B">
            <w:pPr>
              <w:rPr>
                <w:color w:val="auto"/>
                <w:sz w:val="24"/>
                <w:szCs w:val="24"/>
                <w:lang w:val="uk-UA"/>
              </w:rPr>
            </w:pPr>
            <w:r w:rsidRPr="00020285">
              <w:rPr>
                <w:color w:val="auto"/>
                <w:sz w:val="24"/>
                <w:szCs w:val="24"/>
                <w:lang w:val="uk-UA"/>
              </w:rPr>
              <w:t>Мелітопольсьий ліцей № 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850D7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850D7B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1C4BFB" w:rsidTr="000873A5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714F2B" w:rsidRDefault="00210949" w:rsidP="00850D7B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850D7B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Кальян Ганна Сергіївна 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850D7B">
            <w:pPr>
              <w:rPr>
                <w:sz w:val="24"/>
                <w:szCs w:val="24"/>
                <w:lang w:val="uk-UA"/>
              </w:rPr>
            </w:pPr>
            <w:r w:rsidRPr="00020285">
              <w:rPr>
                <w:sz w:val="24"/>
                <w:szCs w:val="24"/>
                <w:lang w:val="uk-UA"/>
              </w:rPr>
              <w:t>Мелітопольська СШ № 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850D7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850D7B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1C4BFB" w:rsidTr="000873A5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714F2B" w:rsidRDefault="00210949" w:rsidP="00850D7B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850D7B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Куцаєва Катерина Миколаївна 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850D7B">
            <w:pPr>
              <w:rPr>
                <w:sz w:val="24"/>
                <w:szCs w:val="24"/>
                <w:lang w:val="uk-UA"/>
              </w:rPr>
            </w:pPr>
            <w:r w:rsidRPr="00020285">
              <w:rPr>
                <w:sz w:val="24"/>
                <w:szCs w:val="24"/>
                <w:lang w:val="uk-UA"/>
              </w:rPr>
              <w:t>Мелітопольський ліцей № 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850D7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850D7B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1C4BFB" w:rsidTr="000873A5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714F2B" w:rsidRDefault="00210949" w:rsidP="00850D7B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850D7B">
            <w:pPr>
              <w:rPr>
                <w:color w:val="auto"/>
                <w:sz w:val="24"/>
                <w:szCs w:val="24"/>
                <w:lang w:val="uk-UA"/>
              </w:rPr>
            </w:pPr>
            <w:r w:rsidRPr="00020285">
              <w:rPr>
                <w:color w:val="auto"/>
                <w:sz w:val="24"/>
                <w:szCs w:val="24"/>
                <w:lang w:val="uk-UA"/>
              </w:rPr>
              <w:t>Нехидько Дар’я Геннадіївна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850D7B">
            <w:pPr>
              <w:rPr>
                <w:color w:val="auto"/>
                <w:sz w:val="24"/>
                <w:szCs w:val="24"/>
                <w:lang w:val="uk-UA"/>
              </w:rPr>
            </w:pPr>
            <w:r w:rsidRPr="00020285">
              <w:rPr>
                <w:sz w:val="24"/>
                <w:szCs w:val="24"/>
                <w:lang w:val="uk-UA"/>
              </w:rPr>
              <w:t>Мелітопольська ЗОШ № 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850D7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850D7B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1C4BFB" w:rsidTr="000873A5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714F2B" w:rsidRDefault="00210949" w:rsidP="00850D7B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850D7B">
            <w:pPr>
              <w:rPr>
                <w:color w:val="auto"/>
                <w:sz w:val="24"/>
                <w:szCs w:val="24"/>
                <w:lang w:val="uk-UA"/>
              </w:rPr>
            </w:pPr>
            <w:r w:rsidRPr="00020285">
              <w:rPr>
                <w:color w:val="auto"/>
                <w:sz w:val="24"/>
                <w:szCs w:val="24"/>
                <w:lang w:val="uk-UA"/>
              </w:rPr>
              <w:t xml:space="preserve">Носов Нікіта Валерійович 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850D7B">
            <w:pPr>
              <w:rPr>
                <w:sz w:val="24"/>
                <w:szCs w:val="24"/>
                <w:lang w:val="uk-UA"/>
              </w:rPr>
            </w:pPr>
            <w:r w:rsidRPr="00020285">
              <w:rPr>
                <w:sz w:val="24"/>
                <w:szCs w:val="24"/>
                <w:lang w:val="uk-UA"/>
              </w:rPr>
              <w:t>Мелітопольський НВК № 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850D7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850D7B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1C4BFB" w:rsidTr="000873A5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714F2B" w:rsidRDefault="00210949" w:rsidP="00850D7B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850D7B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Пашала Поліна Віталіївна 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850D7B">
            <w:pPr>
              <w:rPr>
                <w:sz w:val="24"/>
                <w:szCs w:val="24"/>
                <w:lang w:val="uk-UA"/>
              </w:rPr>
            </w:pPr>
            <w:r w:rsidRPr="00020285">
              <w:rPr>
                <w:sz w:val="24"/>
                <w:szCs w:val="24"/>
                <w:lang w:val="uk-UA"/>
              </w:rPr>
              <w:t>Мирненськи ОЗ ЗСО «Інтелект»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850D7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850D7B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1C4BFB" w:rsidTr="000873A5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714F2B" w:rsidRDefault="00210949" w:rsidP="00850D7B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B83398">
            <w:pPr>
              <w:rPr>
                <w:color w:val="auto"/>
                <w:sz w:val="24"/>
                <w:szCs w:val="24"/>
                <w:lang w:val="uk-UA"/>
              </w:rPr>
            </w:pPr>
            <w:r w:rsidRPr="00020285">
              <w:rPr>
                <w:color w:val="auto"/>
                <w:sz w:val="24"/>
                <w:szCs w:val="24"/>
                <w:lang w:val="uk-UA"/>
              </w:rPr>
              <w:t>Плакун Дар'я Віталіївна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B83398">
            <w:pPr>
              <w:rPr>
                <w:sz w:val="24"/>
                <w:szCs w:val="24"/>
                <w:lang w:val="uk-UA"/>
              </w:rPr>
            </w:pPr>
            <w:r w:rsidRPr="00020285">
              <w:rPr>
                <w:color w:val="auto"/>
                <w:sz w:val="24"/>
                <w:szCs w:val="24"/>
                <w:lang w:val="uk-UA"/>
              </w:rPr>
              <w:t>Мелітопольська ЗОШ № 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1C4BFB" w:rsidTr="000873A5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714F2B" w:rsidRDefault="00210949" w:rsidP="00850D7B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B83398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Сечина Софія Вікторівна 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B83398">
            <w:pPr>
              <w:rPr>
                <w:color w:val="auto"/>
                <w:sz w:val="24"/>
                <w:szCs w:val="24"/>
                <w:lang w:val="uk-UA"/>
              </w:rPr>
            </w:pPr>
            <w:r w:rsidRPr="00020285">
              <w:rPr>
                <w:color w:val="auto"/>
                <w:sz w:val="24"/>
                <w:szCs w:val="24"/>
                <w:lang w:val="uk-UA"/>
              </w:rPr>
              <w:t xml:space="preserve">Мелітопольський ліцей № 9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1C4BFB" w:rsidTr="000873A5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714F2B" w:rsidRDefault="00210949" w:rsidP="00850D7B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B83398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Сєдіна Юлія Олексіївна 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B83398">
            <w:pPr>
              <w:rPr>
                <w:color w:val="auto"/>
                <w:sz w:val="24"/>
                <w:szCs w:val="24"/>
                <w:lang w:val="uk-UA"/>
              </w:rPr>
            </w:pPr>
            <w:r w:rsidRPr="00020285">
              <w:rPr>
                <w:color w:val="auto"/>
                <w:sz w:val="24"/>
                <w:szCs w:val="24"/>
                <w:lang w:val="uk-UA"/>
              </w:rPr>
              <w:t>Костянтинівська СРШ «Прометей»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1C4BFB" w:rsidTr="000873A5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714F2B" w:rsidRDefault="00210949" w:rsidP="00850D7B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B83398">
            <w:pPr>
              <w:rPr>
                <w:color w:val="auto"/>
                <w:sz w:val="24"/>
                <w:szCs w:val="24"/>
                <w:lang w:val="uk-UA"/>
              </w:rPr>
            </w:pPr>
            <w:r w:rsidRPr="00020285">
              <w:rPr>
                <w:color w:val="auto"/>
                <w:sz w:val="24"/>
                <w:szCs w:val="24"/>
                <w:lang w:val="uk-UA"/>
              </w:rPr>
              <w:t xml:space="preserve">Сєрбаєва Дар’я Олегівна 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B83398">
            <w:pPr>
              <w:rPr>
                <w:color w:val="auto"/>
                <w:sz w:val="24"/>
                <w:szCs w:val="24"/>
                <w:lang w:val="uk-UA"/>
              </w:rPr>
            </w:pPr>
            <w:r w:rsidRPr="00020285">
              <w:rPr>
                <w:sz w:val="24"/>
                <w:szCs w:val="24"/>
                <w:lang w:val="uk-UA"/>
              </w:rPr>
              <w:t>Мирненський ОЗ ЗСО «Інтелект»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1C4BFB" w:rsidTr="000873A5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714F2B" w:rsidRDefault="00210949" w:rsidP="00850D7B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B83398">
            <w:pPr>
              <w:rPr>
                <w:color w:val="auto"/>
                <w:sz w:val="24"/>
                <w:szCs w:val="24"/>
                <w:lang w:val="uk-UA"/>
              </w:rPr>
            </w:pPr>
            <w:r w:rsidRPr="00020285">
              <w:rPr>
                <w:color w:val="auto"/>
                <w:sz w:val="24"/>
                <w:szCs w:val="24"/>
                <w:lang w:val="uk-UA"/>
              </w:rPr>
              <w:t>Смолякова Валерія Михайлівна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B83398">
            <w:pPr>
              <w:rPr>
                <w:sz w:val="24"/>
                <w:szCs w:val="24"/>
                <w:lang w:val="uk-UA"/>
              </w:rPr>
            </w:pPr>
            <w:r w:rsidRPr="00020285">
              <w:rPr>
                <w:color w:val="auto"/>
                <w:sz w:val="24"/>
                <w:szCs w:val="24"/>
                <w:lang w:val="uk-UA"/>
              </w:rPr>
              <w:t>Мелітопольська ЗОШ № 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1C4BFB" w:rsidTr="000873A5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714F2B" w:rsidRDefault="00210949" w:rsidP="00850D7B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B83398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  <w:r w:rsidRPr="00020285">
              <w:rPr>
                <w:caps w:val="0"/>
                <w:sz w:val="24"/>
                <w:szCs w:val="24"/>
              </w:rPr>
              <w:t>Сопілко Данило Володимирович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B83398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  <w:r w:rsidRPr="00020285">
              <w:rPr>
                <w:caps w:val="0"/>
                <w:sz w:val="24"/>
                <w:szCs w:val="24"/>
              </w:rPr>
              <w:t>Мелітопольська ЗОШ № 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1C4BFB" w:rsidTr="000873A5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714F2B" w:rsidRDefault="00210949" w:rsidP="00850D7B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B83398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  <w:r w:rsidRPr="00020285">
              <w:rPr>
                <w:caps w:val="0"/>
                <w:sz w:val="24"/>
                <w:szCs w:val="24"/>
              </w:rPr>
              <w:t>Стасенко Ганна Ігорівна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B83398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  <w:r w:rsidRPr="00020285">
              <w:rPr>
                <w:caps w:val="0"/>
                <w:sz w:val="24"/>
                <w:szCs w:val="24"/>
              </w:rPr>
              <w:t>Мирненський ОЗ ЗСО «Інтелект»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1C4BFB" w:rsidTr="000873A5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714F2B" w:rsidRDefault="00210949" w:rsidP="00850D7B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16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B83398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Черниш Анастасія Олексіївна 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B83398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  <w:r w:rsidRPr="00020285">
              <w:rPr>
                <w:caps w:val="0"/>
                <w:sz w:val="24"/>
                <w:szCs w:val="24"/>
              </w:rPr>
              <w:t>Мелітопольський ліцей № 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1C4BFB" w:rsidTr="000873A5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714F2B" w:rsidRDefault="00210949" w:rsidP="00850D7B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17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B83398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  <w:r w:rsidRPr="00020285">
              <w:rPr>
                <w:caps w:val="0"/>
                <w:sz w:val="24"/>
                <w:szCs w:val="24"/>
              </w:rPr>
              <w:t xml:space="preserve">Черменіна Олена Дмитрівна 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B83398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  <w:r w:rsidRPr="00020285">
              <w:rPr>
                <w:caps w:val="0"/>
                <w:sz w:val="24"/>
                <w:szCs w:val="24"/>
              </w:rPr>
              <w:t>Костянтинівське НВО «Таврія»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1C4BFB" w:rsidTr="000873A5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714F2B" w:rsidRDefault="00210949" w:rsidP="00850D7B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B83398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Хомотюк Юрій Павлович 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B83398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  <w:r w:rsidRPr="00020285">
              <w:rPr>
                <w:caps w:val="0"/>
                <w:sz w:val="24"/>
                <w:szCs w:val="24"/>
              </w:rPr>
              <w:t>Мелітопольська ЗОШ № 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020285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210949" w:rsidRPr="002D1894" w:rsidRDefault="00210949" w:rsidP="00BD7288">
      <w:pPr>
        <w:pStyle w:val="BodyText2"/>
        <w:ind w:left="294" w:hanging="294"/>
        <w:rPr>
          <w:b/>
          <w:bCs/>
          <w:sz w:val="10"/>
          <w:szCs w:val="10"/>
        </w:rPr>
      </w:pPr>
    </w:p>
    <w:p w:rsidR="00210949" w:rsidRDefault="00210949" w:rsidP="00753E38">
      <w:pPr>
        <w:pStyle w:val="BodyText2"/>
        <w:ind w:left="294" w:hanging="294"/>
        <w:rPr>
          <w:b/>
          <w:bCs/>
          <w:sz w:val="24"/>
          <w:szCs w:val="24"/>
        </w:rPr>
      </w:pPr>
    </w:p>
    <w:p w:rsidR="00210949" w:rsidRDefault="00210949" w:rsidP="00753E38">
      <w:pPr>
        <w:pStyle w:val="BodyText2"/>
        <w:ind w:left="294" w:hanging="294"/>
        <w:rPr>
          <w:b/>
          <w:bCs/>
          <w:sz w:val="24"/>
          <w:szCs w:val="24"/>
        </w:rPr>
      </w:pPr>
      <w:r w:rsidRPr="0062376B">
        <w:rPr>
          <w:b/>
          <w:bCs/>
          <w:sz w:val="24"/>
          <w:szCs w:val="24"/>
        </w:rPr>
        <w:t>з біології:</w:t>
      </w:r>
    </w:p>
    <w:p w:rsidR="00210949" w:rsidRPr="002D1894" w:rsidRDefault="00210949" w:rsidP="00753E38">
      <w:pPr>
        <w:pStyle w:val="BodyText2"/>
        <w:ind w:left="294" w:hanging="294"/>
        <w:rPr>
          <w:b/>
          <w:bCs/>
          <w:sz w:val="10"/>
          <w:szCs w:val="10"/>
        </w:rPr>
      </w:pPr>
    </w:p>
    <w:tbl>
      <w:tblPr>
        <w:tblW w:w="973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673"/>
        <w:gridCol w:w="3143"/>
        <w:gridCol w:w="829"/>
        <w:gridCol w:w="2508"/>
      </w:tblGrid>
      <w:tr w:rsidR="00210949" w:rsidRPr="00D849F1" w:rsidTr="00D172C2">
        <w:trPr>
          <w:trHeight w:val="300"/>
        </w:trPr>
        <w:tc>
          <w:tcPr>
            <w:tcW w:w="578" w:type="dxa"/>
            <w:vAlign w:val="center"/>
          </w:tcPr>
          <w:p w:rsidR="00210949" w:rsidRPr="00D521A6" w:rsidRDefault="00210949" w:rsidP="009455FF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73" w:type="dxa"/>
            <w:vAlign w:val="center"/>
          </w:tcPr>
          <w:p w:rsidR="00210949" w:rsidRPr="00D521A6" w:rsidRDefault="00210949" w:rsidP="009455FF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143" w:type="dxa"/>
            <w:vAlign w:val="center"/>
          </w:tcPr>
          <w:p w:rsidR="00210949" w:rsidRPr="00D521A6" w:rsidRDefault="00210949" w:rsidP="009455FF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Заклад загальної середньої освіти</w:t>
            </w:r>
          </w:p>
        </w:tc>
        <w:tc>
          <w:tcPr>
            <w:tcW w:w="829" w:type="dxa"/>
            <w:vAlign w:val="center"/>
          </w:tcPr>
          <w:p w:rsidR="00210949" w:rsidRPr="00D521A6" w:rsidRDefault="00210949" w:rsidP="009455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2508" w:type="dxa"/>
          </w:tcPr>
          <w:p w:rsidR="00210949" w:rsidRDefault="00210949" w:rsidP="009455FF">
            <w:pPr>
              <w:jc w:val="center"/>
              <w:rPr>
                <w:sz w:val="24"/>
                <w:szCs w:val="24"/>
                <w:lang w:val="uk-UA"/>
              </w:rPr>
            </w:pPr>
            <w:r w:rsidRPr="00304826">
              <w:rPr>
                <w:bCs/>
                <w:sz w:val="24"/>
              </w:rPr>
              <w:t>Напрям підготовки освітньо-кваліфікаційного рівня бакалавра</w:t>
            </w:r>
          </w:p>
        </w:tc>
      </w:tr>
      <w:tr w:rsidR="00210949" w:rsidRPr="00D849F1" w:rsidTr="00D172C2">
        <w:trPr>
          <w:trHeight w:val="300"/>
        </w:trPr>
        <w:tc>
          <w:tcPr>
            <w:tcW w:w="578" w:type="dxa"/>
            <w:vAlign w:val="center"/>
          </w:tcPr>
          <w:p w:rsidR="00210949" w:rsidRDefault="00210949" w:rsidP="00276295">
            <w:pPr>
              <w:numPr>
                <w:ilvl w:val="0"/>
                <w:numId w:val="2"/>
              </w:num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  <w:vAlign w:val="center"/>
          </w:tcPr>
          <w:p w:rsidR="00210949" w:rsidRPr="00DC1EB6" w:rsidRDefault="00210949" w:rsidP="009455FF">
            <w:pPr>
              <w:rPr>
                <w:sz w:val="24"/>
                <w:szCs w:val="24"/>
              </w:rPr>
            </w:pPr>
            <w:r w:rsidRPr="00DC1EB6">
              <w:rPr>
                <w:sz w:val="24"/>
                <w:szCs w:val="24"/>
              </w:rPr>
              <w:t>Алейников Роман Сергійович</w:t>
            </w:r>
          </w:p>
        </w:tc>
        <w:tc>
          <w:tcPr>
            <w:tcW w:w="3143" w:type="dxa"/>
            <w:vAlign w:val="center"/>
          </w:tcPr>
          <w:p w:rsidR="00210949" w:rsidRPr="00DC1EB6" w:rsidRDefault="00210949" w:rsidP="009455FF">
            <w:pPr>
              <w:rPr>
                <w:sz w:val="24"/>
                <w:szCs w:val="24"/>
              </w:rPr>
            </w:pPr>
            <w:r w:rsidRPr="00DC1EB6">
              <w:rPr>
                <w:sz w:val="24"/>
                <w:szCs w:val="24"/>
              </w:rPr>
              <w:t>м. Мелітополь ЗОШ № 15</w:t>
            </w:r>
          </w:p>
        </w:tc>
        <w:tc>
          <w:tcPr>
            <w:tcW w:w="829" w:type="dxa"/>
            <w:vAlign w:val="center"/>
          </w:tcPr>
          <w:p w:rsidR="00210949" w:rsidRPr="00DC1EB6" w:rsidRDefault="00210949" w:rsidP="009455FF">
            <w:pPr>
              <w:jc w:val="center"/>
              <w:rPr>
                <w:sz w:val="24"/>
                <w:szCs w:val="24"/>
              </w:rPr>
            </w:pPr>
            <w:r w:rsidRPr="00DC1EB6">
              <w:rPr>
                <w:sz w:val="24"/>
                <w:szCs w:val="24"/>
              </w:rPr>
              <w:t>93</w:t>
            </w:r>
          </w:p>
        </w:tc>
        <w:tc>
          <w:tcPr>
            <w:tcW w:w="2508" w:type="dxa"/>
          </w:tcPr>
          <w:p w:rsidR="00210949" w:rsidRPr="00DC1EB6" w:rsidRDefault="00210949" w:rsidP="009455FF">
            <w:pPr>
              <w:jc w:val="center"/>
              <w:rPr>
                <w:sz w:val="24"/>
                <w:szCs w:val="24"/>
              </w:rPr>
            </w:pPr>
          </w:p>
        </w:tc>
      </w:tr>
      <w:tr w:rsidR="00210949" w:rsidRPr="00D849F1" w:rsidTr="00D172C2">
        <w:trPr>
          <w:trHeight w:val="300"/>
        </w:trPr>
        <w:tc>
          <w:tcPr>
            <w:tcW w:w="578" w:type="dxa"/>
            <w:vAlign w:val="center"/>
          </w:tcPr>
          <w:p w:rsidR="00210949" w:rsidRPr="00D521A6" w:rsidRDefault="00210949" w:rsidP="00276295">
            <w:pPr>
              <w:numPr>
                <w:ilvl w:val="0"/>
                <w:numId w:val="2"/>
              </w:num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  <w:vAlign w:val="center"/>
          </w:tcPr>
          <w:p w:rsidR="00210949" w:rsidRPr="005721CE" w:rsidRDefault="00210949" w:rsidP="009455FF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</w:rPr>
              <w:t xml:space="preserve">Мамчур Єлизавета Олегівна </w:t>
            </w:r>
          </w:p>
        </w:tc>
        <w:tc>
          <w:tcPr>
            <w:tcW w:w="3143" w:type="dxa"/>
            <w:vAlign w:val="center"/>
          </w:tcPr>
          <w:p w:rsidR="00210949" w:rsidRPr="00DC1EB6" w:rsidRDefault="00210949" w:rsidP="009455FF">
            <w:pPr>
              <w:rPr>
                <w:color w:val="auto"/>
                <w:sz w:val="24"/>
                <w:szCs w:val="24"/>
              </w:rPr>
            </w:pPr>
            <w:r w:rsidRPr="00DC1EB6">
              <w:rPr>
                <w:color w:val="auto"/>
                <w:sz w:val="24"/>
                <w:szCs w:val="24"/>
              </w:rPr>
              <w:t>Вовчанська ЗОШ Якимівський р-н</w:t>
            </w:r>
          </w:p>
        </w:tc>
        <w:tc>
          <w:tcPr>
            <w:tcW w:w="829" w:type="dxa"/>
            <w:vAlign w:val="center"/>
          </w:tcPr>
          <w:p w:rsidR="00210949" w:rsidRPr="00DC1EB6" w:rsidRDefault="00210949" w:rsidP="009455FF">
            <w:pPr>
              <w:jc w:val="center"/>
              <w:rPr>
                <w:sz w:val="24"/>
                <w:szCs w:val="24"/>
              </w:rPr>
            </w:pPr>
            <w:r w:rsidRPr="00DC1EB6">
              <w:rPr>
                <w:sz w:val="24"/>
                <w:szCs w:val="24"/>
              </w:rPr>
              <w:t>91</w:t>
            </w:r>
          </w:p>
        </w:tc>
        <w:tc>
          <w:tcPr>
            <w:tcW w:w="2508" w:type="dxa"/>
          </w:tcPr>
          <w:p w:rsidR="00210949" w:rsidRPr="00DC1EB6" w:rsidRDefault="00210949" w:rsidP="009455FF">
            <w:pPr>
              <w:jc w:val="center"/>
              <w:rPr>
                <w:sz w:val="24"/>
                <w:szCs w:val="24"/>
              </w:rPr>
            </w:pPr>
          </w:p>
        </w:tc>
      </w:tr>
      <w:tr w:rsidR="00210949" w:rsidRPr="00D849F1" w:rsidTr="00D172C2">
        <w:trPr>
          <w:trHeight w:val="315"/>
        </w:trPr>
        <w:tc>
          <w:tcPr>
            <w:tcW w:w="578" w:type="dxa"/>
            <w:vAlign w:val="center"/>
          </w:tcPr>
          <w:p w:rsidR="00210949" w:rsidRPr="00D521A6" w:rsidRDefault="00210949" w:rsidP="0027629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  <w:vAlign w:val="center"/>
          </w:tcPr>
          <w:p w:rsidR="00210949" w:rsidRPr="005721CE" w:rsidRDefault="00210949" w:rsidP="009455FF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</w:rPr>
              <w:t xml:space="preserve">Черменіна Олена Дмитрівна </w:t>
            </w:r>
          </w:p>
        </w:tc>
        <w:tc>
          <w:tcPr>
            <w:tcW w:w="3143" w:type="dxa"/>
            <w:vAlign w:val="center"/>
          </w:tcPr>
          <w:p w:rsidR="00210949" w:rsidRPr="00DC1EB6" w:rsidRDefault="00210949" w:rsidP="009455FF">
            <w:pPr>
              <w:rPr>
                <w:sz w:val="24"/>
                <w:szCs w:val="24"/>
              </w:rPr>
            </w:pPr>
            <w:r w:rsidRPr="00DC1EB6">
              <w:rPr>
                <w:sz w:val="24"/>
                <w:szCs w:val="24"/>
              </w:rPr>
              <w:t>Костянтинівський РНВО № 1 «Таврія» Мелітопольський р-н</w:t>
            </w:r>
          </w:p>
        </w:tc>
        <w:tc>
          <w:tcPr>
            <w:tcW w:w="829" w:type="dxa"/>
            <w:vAlign w:val="center"/>
          </w:tcPr>
          <w:p w:rsidR="00210949" w:rsidRPr="00DC1EB6" w:rsidRDefault="00210949" w:rsidP="009455FF">
            <w:pPr>
              <w:jc w:val="center"/>
              <w:rPr>
                <w:sz w:val="24"/>
                <w:szCs w:val="24"/>
              </w:rPr>
            </w:pPr>
            <w:r w:rsidRPr="00DC1EB6">
              <w:rPr>
                <w:sz w:val="24"/>
                <w:szCs w:val="24"/>
              </w:rPr>
              <w:t>91</w:t>
            </w:r>
          </w:p>
        </w:tc>
        <w:tc>
          <w:tcPr>
            <w:tcW w:w="2508" w:type="dxa"/>
          </w:tcPr>
          <w:p w:rsidR="00210949" w:rsidRPr="00DC1EB6" w:rsidRDefault="00210949" w:rsidP="009455FF">
            <w:pPr>
              <w:jc w:val="center"/>
              <w:rPr>
                <w:sz w:val="24"/>
                <w:szCs w:val="24"/>
              </w:rPr>
            </w:pPr>
          </w:p>
        </w:tc>
      </w:tr>
      <w:tr w:rsidR="00210949" w:rsidRPr="00D849F1" w:rsidTr="00D172C2">
        <w:trPr>
          <w:trHeight w:val="315"/>
        </w:trPr>
        <w:tc>
          <w:tcPr>
            <w:tcW w:w="578" w:type="dxa"/>
            <w:vAlign w:val="center"/>
          </w:tcPr>
          <w:p w:rsidR="00210949" w:rsidRPr="00D521A6" w:rsidRDefault="00210949" w:rsidP="00276295">
            <w:pPr>
              <w:numPr>
                <w:ilvl w:val="0"/>
                <w:numId w:val="2"/>
              </w:num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  <w:vAlign w:val="center"/>
          </w:tcPr>
          <w:p w:rsidR="00210949" w:rsidRPr="005721CE" w:rsidRDefault="00210949" w:rsidP="009455FF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</w:rPr>
              <w:t xml:space="preserve">Шепель Анастасія Вікторівна </w:t>
            </w:r>
          </w:p>
        </w:tc>
        <w:tc>
          <w:tcPr>
            <w:tcW w:w="3143" w:type="dxa"/>
            <w:vAlign w:val="center"/>
          </w:tcPr>
          <w:p w:rsidR="00210949" w:rsidRPr="00DC1EB6" w:rsidRDefault="00210949" w:rsidP="009455FF">
            <w:pPr>
              <w:rPr>
                <w:sz w:val="24"/>
                <w:szCs w:val="24"/>
              </w:rPr>
            </w:pPr>
            <w:r w:rsidRPr="00DC1EB6">
              <w:rPr>
                <w:sz w:val="24"/>
                <w:szCs w:val="24"/>
              </w:rPr>
              <w:t>Костянтинівський РНВО № 1 «Таврія» Мелітопольський р-н</w:t>
            </w:r>
          </w:p>
        </w:tc>
        <w:tc>
          <w:tcPr>
            <w:tcW w:w="829" w:type="dxa"/>
            <w:vAlign w:val="center"/>
          </w:tcPr>
          <w:p w:rsidR="00210949" w:rsidRPr="00DC1EB6" w:rsidRDefault="00210949" w:rsidP="009455FF">
            <w:pPr>
              <w:jc w:val="center"/>
              <w:rPr>
                <w:sz w:val="24"/>
                <w:szCs w:val="24"/>
              </w:rPr>
            </w:pPr>
            <w:r w:rsidRPr="00DC1EB6">
              <w:rPr>
                <w:sz w:val="24"/>
                <w:szCs w:val="24"/>
              </w:rPr>
              <w:t>91</w:t>
            </w:r>
          </w:p>
        </w:tc>
        <w:tc>
          <w:tcPr>
            <w:tcW w:w="2508" w:type="dxa"/>
          </w:tcPr>
          <w:p w:rsidR="00210949" w:rsidRPr="00DC1EB6" w:rsidRDefault="00210949" w:rsidP="009455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0949" w:rsidRPr="002D1894" w:rsidRDefault="00210949" w:rsidP="00BD7288">
      <w:pPr>
        <w:pStyle w:val="BodyText"/>
        <w:jc w:val="both"/>
        <w:rPr>
          <w:b/>
          <w:bCs/>
          <w:caps w:val="0"/>
          <w:sz w:val="10"/>
          <w:szCs w:val="10"/>
        </w:rPr>
      </w:pPr>
    </w:p>
    <w:p w:rsidR="00210949" w:rsidRDefault="00210949" w:rsidP="00BD7288">
      <w:pPr>
        <w:pStyle w:val="BodyText"/>
        <w:jc w:val="both"/>
        <w:rPr>
          <w:b/>
          <w:bCs/>
          <w:caps w:val="0"/>
          <w:sz w:val="24"/>
          <w:szCs w:val="24"/>
        </w:rPr>
      </w:pPr>
      <w:r w:rsidRPr="0062376B">
        <w:rPr>
          <w:b/>
          <w:bCs/>
          <w:caps w:val="0"/>
          <w:sz w:val="24"/>
          <w:szCs w:val="24"/>
        </w:rPr>
        <w:t>з математики:</w:t>
      </w:r>
    </w:p>
    <w:p w:rsidR="00210949" w:rsidRPr="002D1894" w:rsidRDefault="00210949" w:rsidP="00BD7288">
      <w:pPr>
        <w:pStyle w:val="BodyText"/>
        <w:jc w:val="both"/>
        <w:rPr>
          <w:b/>
          <w:bCs/>
          <w:caps w:val="0"/>
          <w:sz w:val="10"/>
          <w:szCs w:val="10"/>
        </w:rPr>
      </w:pPr>
    </w:p>
    <w:tbl>
      <w:tblPr>
        <w:tblW w:w="9712" w:type="dxa"/>
        <w:tblInd w:w="97" w:type="dxa"/>
        <w:tblLook w:val="00A0"/>
      </w:tblPr>
      <w:tblGrid>
        <w:gridCol w:w="578"/>
        <w:gridCol w:w="2667"/>
        <w:gridCol w:w="3149"/>
        <w:gridCol w:w="826"/>
        <w:gridCol w:w="2492"/>
      </w:tblGrid>
      <w:tr w:rsidR="00210949" w:rsidRPr="009E1B56" w:rsidTr="00D172C2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D521A6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D521A6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D521A6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Заклад загальної середньої освіти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3007D4" w:rsidRDefault="00210949" w:rsidP="00456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45677A">
            <w:pPr>
              <w:jc w:val="center"/>
              <w:rPr>
                <w:sz w:val="24"/>
                <w:szCs w:val="24"/>
                <w:lang w:val="uk-UA"/>
              </w:rPr>
            </w:pPr>
            <w:r w:rsidRPr="00304826">
              <w:rPr>
                <w:bCs/>
                <w:sz w:val="24"/>
              </w:rPr>
              <w:t>Напрям підготовки освітньо-кваліфікаційного рівня бакалавра</w:t>
            </w:r>
          </w:p>
        </w:tc>
      </w:tr>
      <w:tr w:rsidR="00210949" w:rsidRPr="009E1B56" w:rsidTr="00D172C2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9E1B56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2E73E8" w:rsidRDefault="00210949" w:rsidP="00B83398">
            <w:pPr>
              <w:rPr>
                <w:color w:val="auto"/>
                <w:sz w:val="24"/>
                <w:szCs w:val="24"/>
                <w:lang w:val="uk-UA"/>
              </w:rPr>
            </w:pPr>
            <w:r w:rsidRPr="002E73E8">
              <w:rPr>
                <w:color w:val="auto"/>
                <w:sz w:val="24"/>
                <w:szCs w:val="24"/>
                <w:lang w:val="uk-UA"/>
              </w:rPr>
              <w:t>Бачурін Антон Сергійович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2E73E8" w:rsidRDefault="00210949" w:rsidP="00B83398">
            <w:pPr>
              <w:rPr>
                <w:color w:val="auto"/>
                <w:sz w:val="24"/>
                <w:szCs w:val="24"/>
                <w:lang w:val="uk-UA"/>
              </w:rPr>
            </w:pPr>
            <w:r w:rsidRPr="002E73E8">
              <w:rPr>
                <w:color w:val="auto"/>
                <w:sz w:val="24"/>
                <w:szCs w:val="24"/>
                <w:lang w:val="uk-UA"/>
              </w:rPr>
              <w:t>НВК «Якимівська гімназія»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2E73E8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92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9E1B56" w:rsidTr="00D172C2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9E1B56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2E73E8" w:rsidRDefault="00210949" w:rsidP="00B83398">
            <w:pPr>
              <w:rPr>
                <w:color w:val="auto"/>
                <w:sz w:val="24"/>
                <w:szCs w:val="24"/>
                <w:lang w:val="uk-UA"/>
              </w:rPr>
            </w:pPr>
            <w:r w:rsidRPr="002E73E8">
              <w:rPr>
                <w:color w:val="auto"/>
                <w:sz w:val="24"/>
                <w:szCs w:val="24"/>
                <w:lang w:val="uk-UA"/>
              </w:rPr>
              <w:t>Бургазли Денис Олександрович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2E73E8" w:rsidRDefault="00210949" w:rsidP="00B83398">
            <w:pPr>
              <w:rPr>
                <w:color w:val="auto"/>
                <w:sz w:val="24"/>
                <w:szCs w:val="24"/>
                <w:lang w:val="uk-UA"/>
              </w:rPr>
            </w:pPr>
            <w:r w:rsidRPr="002E73E8">
              <w:rPr>
                <w:color w:val="auto"/>
                <w:sz w:val="24"/>
                <w:szCs w:val="24"/>
                <w:lang w:val="uk-UA"/>
              </w:rPr>
              <w:t>НВК «Якимівська гімназія»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2E73E8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9E1B56" w:rsidTr="00D172C2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9E1B56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2E73E8" w:rsidRDefault="00210949" w:rsidP="00B83398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Варіна Оксана Іванівна 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2E73E8" w:rsidRDefault="00210949" w:rsidP="00B83398">
            <w:pPr>
              <w:rPr>
                <w:color w:val="auto"/>
                <w:sz w:val="24"/>
                <w:szCs w:val="24"/>
                <w:lang w:val="uk-UA"/>
              </w:rPr>
            </w:pPr>
            <w:r w:rsidRPr="002E73E8">
              <w:rPr>
                <w:color w:val="auto"/>
                <w:sz w:val="24"/>
                <w:szCs w:val="24"/>
                <w:lang w:val="uk-UA"/>
              </w:rPr>
              <w:t>Мелітопольська ЗОШ № 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2E73E8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9E1B56" w:rsidTr="00D172C2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9E1B56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2E73E8" w:rsidRDefault="00210949" w:rsidP="00B83398">
            <w:pPr>
              <w:rPr>
                <w:color w:val="auto"/>
                <w:sz w:val="24"/>
                <w:szCs w:val="24"/>
                <w:lang w:val="uk-UA"/>
              </w:rPr>
            </w:pPr>
            <w:r w:rsidRPr="002E73E8">
              <w:rPr>
                <w:color w:val="auto"/>
                <w:sz w:val="24"/>
                <w:szCs w:val="24"/>
                <w:lang w:val="uk-UA"/>
              </w:rPr>
              <w:t>Довбня Максим Віталійович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2E73E8" w:rsidRDefault="00210949" w:rsidP="00B83398">
            <w:pPr>
              <w:rPr>
                <w:color w:val="auto"/>
                <w:sz w:val="24"/>
                <w:szCs w:val="24"/>
                <w:lang w:val="uk-UA"/>
              </w:rPr>
            </w:pPr>
            <w:r w:rsidRPr="002E73E8">
              <w:rPr>
                <w:color w:val="auto"/>
                <w:sz w:val="24"/>
                <w:szCs w:val="24"/>
                <w:lang w:val="uk-UA"/>
              </w:rPr>
              <w:t>НВК «Якимівська гімназія»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2E73E8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9E1B56" w:rsidTr="00D172C2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9E1B56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2E73E8" w:rsidRDefault="00210949" w:rsidP="00B83398">
            <w:pPr>
              <w:rPr>
                <w:color w:val="auto"/>
                <w:sz w:val="24"/>
                <w:szCs w:val="24"/>
                <w:lang w:val="uk-UA"/>
              </w:rPr>
            </w:pPr>
            <w:r w:rsidRPr="002E73E8">
              <w:rPr>
                <w:color w:val="auto"/>
                <w:sz w:val="24"/>
                <w:szCs w:val="24"/>
                <w:lang w:val="uk-UA"/>
              </w:rPr>
              <w:t>Іотов Валентин Ва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лентинович 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2E73E8" w:rsidRDefault="00210949" w:rsidP="00B83398">
            <w:pPr>
              <w:rPr>
                <w:color w:val="auto"/>
                <w:sz w:val="24"/>
                <w:szCs w:val="24"/>
                <w:lang w:val="uk-UA"/>
              </w:rPr>
            </w:pPr>
            <w:r w:rsidRPr="002E73E8">
              <w:rPr>
                <w:color w:val="auto"/>
                <w:sz w:val="24"/>
                <w:szCs w:val="24"/>
                <w:lang w:val="uk-UA"/>
              </w:rPr>
              <w:t>НВК «Якимівська гімназія»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2E73E8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9E1B56" w:rsidTr="00D172C2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9E1B56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2E73E8" w:rsidRDefault="00210949" w:rsidP="00B83398">
            <w:pPr>
              <w:rPr>
                <w:color w:val="auto"/>
                <w:sz w:val="24"/>
                <w:szCs w:val="24"/>
                <w:lang w:val="en-US"/>
              </w:rPr>
            </w:pPr>
            <w:r w:rsidRPr="002E73E8">
              <w:rPr>
                <w:color w:val="auto"/>
                <w:sz w:val="24"/>
                <w:szCs w:val="24"/>
                <w:lang w:val="uk-UA"/>
              </w:rPr>
              <w:t>Звягінцева Дар</w:t>
            </w:r>
            <w:r w:rsidRPr="002E73E8">
              <w:rPr>
                <w:color w:val="auto"/>
                <w:sz w:val="24"/>
                <w:szCs w:val="24"/>
                <w:lang w:val="en-US"/>
              </w:rPr>
              <w:t>'</w:t>
            </w:r>
            <w:r w:rsidRPr="002E73E8">
              <w:rPr>
                <w:color w:val="auto"/>
                <w:sz w:val="24"/>
                <w:szCs w:val="24"/>
                <w:lang w:val="uk-UA"/>
              </w:rPr>
              <w:t>я Леонідівна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2E73E8" w:rsidRDefault="00210949" w:rsidP="00B83398">
            <w:pPr>
              <w:rPr>
                <w:color w:val="auto"/>
                <w:sz w:val="24"/>
                <w:szCs w:val="24"/>
                <w:lang w:val="uk-UA"/>
              </w:rPr>
            </w:pPr>
            <w:r w:rsidRPr="002E73E8">
              <w:rPr>
                <w:color w:val="auto"/>
                <w:sz w:val="24"/>
                <w:szCs w:val="24"/>
                <w:lang w:val="uk-UA"/>
              </w:rPr>
              <w:t>Мелітопольська ЗОШ № 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2E73E8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9E1B56" w:rsidTr="00D172C2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9E1B56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2E73E8" w:rsidRDefault="00210949" w:rsidP="00B83398">
            <w:pPr>
              <w:rPr>
                <w:color w:val="auto"/>
                <w:sz w:val="24"/>
                <w:szCs w:val="24"/>
                <w:lang w:val="uk-UA"/>
              </w:rPr>
            </w:pPr>
            <w:r w:rsidRPr="002E73E8">
              <w:rPr>
                <w:color w:val="auto"/>
                <w:sz w:val="24"/>
                <w:szCs w:val="24"/>
                <w:lang w:val="uk-UA"/>
              </w:rPr>
              <w:t>Кочеткова Ольга Юріївна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2E73E8" w:rsidRDefault="00210949" w:rsidP="00B83398">
            <w:pPr>
              <w:rPr>
                <w:sz w:val="24"/>
                <w:szCs w:val="24"/>
                <w:lang w:val="uk-UA"/>
              </w:rPr>
            </w:pPr>
            <w:r w:rsidRPr="002E73E8">
              <w:rPr>
                <w:color w:val="auto"/>
                <w:sz w:val="24"/>
                <w:szCs w:val="24"/>
                <w:lang w:val="uk-UA"/>
              </w:rPr>
              <w:t>НВК «Якимівська гімназія»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2E73E8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9E1B56" w:rsidTr="00D172C2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9E1B56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2E73E8" w:rsidRDefault="00210949" w:rsidP="00B83398">
            <w:pPr>
              <w:rPr>
                <w:color w:val="auto"/>
                <w:sz w:val="24"/>
                <w:szCs w:val="24"/>
                <w:lang w:val="uk-UA"/>
              </w:rPr>
            </w:pPr>
            <w:r w:rsidRPr="002E73E8">
              <w:rPr>
                <w:color w:val="auto"/>
                <w:sz w:val="24"/>
                <w:szCs w:val="24"/>
                <w:lang w:val="uk-UA"/>
              </w:rPr>
              <w:t xml:space="preserve">Литвинов Роман Дмитрович 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2E73E8" w:rsidRDefault="00210949" w:rsidP="00B83398">
            <w:pPr>
              <w:rPr>
                <w:color w:val="auto"/>
                <w:sz w:val="24"/>
                <w:szCs w:val="24"/>
                <w:lang w:val="uk-UA"/>
              </w:rPr>
            </w:pPr>
            <w:r w:rsidRPr="002E73E8">
              <w:rPr>
                <w:color w:val="auto"/>
                <w:sz w:val="24"/>
                <w:szCs w:val="24"/>
                <w:lang w:val="uk-UA"/>
              </w:rPr>
              <w:t>Мелітопольська СШ № 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2E73E8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9E1B56" w:rsidTr="00D172C2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9E1B56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2E73E8" w:rsidRDefault="00210949" w:rsidP="00B83398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  <w:r w:rsidRPr="002E73E8">
              <w:rPr>
                <w:caps w:val="0"/>
                <w:sz w:val="24"/>
                <w:szCs w:val="24"/>
              </w:rPr>
              <w:t>Овечко Анастасія Сергіївна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2E73E8" w:rsidRDefault="00210949" w:rsidP="00B83398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  <w:r w:rsidRPr="002E73E8">
              <w:rPr>
                <w:caps w:val="0"/>
                <w:sz w:val="24"/>
                <w:szCs w:val="24"/>
              </w:rPr>
              <w:t>НВК «Якимівська гімназія»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2E73E8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9E1B56" w:rsidTr="00D172C2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9E1B56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2E73E8" w:rsidRDefault="00210949" w:rsidP="00B83398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  <w:r w:rsidRPr="002E73E8">
              <w:rPr>
                <w:caps w:val="0"/>
                <w:sz w:val="24"/>
                <w:szCs w:val="24"/>
              </w:rPr>
              <w:t>Омельянцева Христина Юріївна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2E73E8" w:rsidRDefault="00210949" w:rsidP="00B83398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  <w:r w:rsidRPr="002E73E8">
              <w:rPr>
                <w:caps w:val="0"/>
                <w:sz w:val="24"/>
                <w:szCs w:val="24"/>
              </w:rPr>
              <w:t>НВК «Якимівська гімназія»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2E73E8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9E1B56" w:rsidTr="00D172C2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9E1B56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2E73E8" w:rsidRDefault="00210949" w:rsidP="00B83398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  <w:r w:rsidRPr="002E73E8">
              <w:rPr>
                <w:caps w:val="0"/>
                <w:sz w:val="24"/>
                <w:szCs w:val="24"/>
              </w:rPr>
              <w:t>Семендяєв Кирило Олександрович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2E73E8" w:rsidRDefault="00210949" w:rsidP="00B83398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  <w:r w:rsidRPr="002E73E8">
              <w:rPr>
                <w:caps w:val="0"/>
                <w:sz w:val="24"/>
                <w:szCs w:val="24"/>
              </w:rPr>
              <w:t>НВК «Якимівська гімназія»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2E73E8" w:rsidRDefault="00210949" w:rsidP="00B833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B8339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0949" w:rsidRPr="009E1B56" w:rsidTr="00D172C2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9E1B56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2E73E8" w:rsidRDefault="00210949" w:rsidP="00B83398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  <w:r w:rsidRPr="002E73E8">
              <w:rPr>
                <w:caps w:val="0"/>
                <w:sz w:val="24"/>
                <w:szCs w:val="24"/>
              </w:rPr>
              <w:t>Файтельсон Кирило Олегович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2E73E8" w:rsidRDefault="00210949" w:rsidP="00B83398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  <w:r w:rsidRPr="002E73E8">
              <w:rPr>
                <w:caps w:val="0"/>
                <w:sz w:val="24"/>
                <w:szCs w:val="24"/>
              </w:rPr>
              <w:t>НВК «Якимівська гімназія»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2E73E8" w:rsidRDefault="00210949" w:rsidP="00B833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B8339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210949" w:rsidRPr="00CD512D" w:rsidRDefault="00210949" w:rsidP="00BD7288">
      <w:pPr>
        <w:pStyle w:val="BodyText2"/>
        <w:ind w:left="0"/>
        <w:rPr>
          <w:b/>
          <w:sz w:val="10"/>
          <w:szCs w:val="10"/>
        </w:rPr>
      </w:pPr>
    </w:p>
    <w:p w:rsidR="00210949" w:rsidRDefault="00210949" w:rsidP="00BD7288">
      <w:pPr>
        <w:jc w:val="both"/>
        <w:rPr>
          <w:b/>
          <w:color w:val="auto"/>
          <w:sz w:val="24"/>
          <w:szCs w:val="24"/>
          <w:lang w:val="uk-UA"/>
        </w:rPr>
      </w:pPr>
      <w:r w:rsidRPr="0062376B">
        <w:rPr>
          <w:b/>
          <w:color w:val="auto"/>
          <w:sz w:val="24"/>
          <w:szCs w:val="24"/>
          <w:lang w:val="uk-UA"/>
        </w:rPr>
        <w:t>з географії:</w:t>
      </w:r>
    </w:p>
    <w:p w:rsidR="00210949" w:rsidRPr="00537B45" w:rsidRDefault="00210949" w:rsidP="00BD7288">
      <w:pPr>
        <w:jc w:val="both"/>
        <w:rPr>
          <w:b/>
          <w:color w:val="auto"/>
          <w:sz w:val="10"/>
          <w:szCs w:val="10"/>
          <w:lang w:val="uk-UA"/>
        </w:rPr>
      </w:pPr>
    </w:p>
    <w:tbl>
      <w:tblPr>
        <w:tblW w:w="9698" w:type="dxa"/>
        <w:tblInd w:w="97" w:type="dxa"/>
        <w:tblLook w:val="00A0"/>
      </w:tblPr>
      <w:tblGrid>
        <w:gridCol w:w="578"/>
        <w:gridCol w:w="2667"/>
        <w:gridCol w:w="3149"/>
        <w:gridCol w:w="840"/>
        <w:gridCol w:w="2464"/>
      </w:tblGrid>
      <w:tr w:rsidR="00210949" w:rsidRPr="00B21501" w:rsidTr="00D172C2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0949" w:rsidRPr="00D521A6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0949" w:rsidRPr="00D521A6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D521A6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Заклад загальної середньої освіти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D521A6" w:rsidRDefault="00210949" w:rsidP="00456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45677A">
            <w:pPr>
              <w:jc w:val="center"/>
              <w:rPr>
                <w:sz w:val="24"/>
                <w:szCs w:val="24"/>
                <w:lang w:val="uk-UA"/>
              </w:rPr>
            </w:pPr>
            <w:r w:rsidRPr="00304826">
              <w:rPr>
                <w:bCs/>
                <w:sz w:val="24"/>
              </w:rPr>
              <w:t>Напрям підготовки освітньо-кваліфікаційного рівня бакалавра</w:t>
            </w:r>
          </w:p>
        </w:tc>
      </w:tr>
      <w:tr w:rsidR="00210949" w:rsidRPr="00B21501" w:rsidTr="00D172C2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0949" w:rsidRPr="006F5F76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0949" w:rsidRPr="008E5B8A" w:rsidRDefault="00210949" w:rsidP="00B83398">
            <w:pPr>
              <w:rPr>
                <w:color w:val="auto"/>
                <w:sz w:val="24"/>
                <w:szCs w:val="24"/>
                <w:lang w:val="en-US"/>
              </w:rPr>
            </w:pPr>
            <w:r w:rsidRPr="008E5B8A">
              <w:rPr>
                <w:color w:val="auto"/>
                <w:sz w:val="24"/>
                <w:szCs w:val="24"/>
                <w:lang w:val="uk-UA"/>
              </w:rPr>
              <w:t>Звягінцева Дар</w:t>
            </w:r>
            <w:r w:rsidRPr="008E5B8A">
              <w:rPr>
                <w:color w:val="auto"/>
                <w:sz w:val="24"/>
                <w:szCs w:val="24"/>
                <w:lang w:val="en-US"/>
              </w:rPr>
              <w:t>'</w:t>
            </w:r>
            <w:r w:rsidRPr="008E5B8A">
              <w:rPr>
                <w:color w:val="auto"/>
                <w:sz w:val="24"/>
                <w:szCs w:val="24"/>
                <w:lang w:val="uk-UA"/>
              </w:rPr>
              <w:t>я Леонідівна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8E5B8A" w:rsidRDefault="00210949" w:rsidP="00B83398">
            <w:pPr>
              <w:rPr>
                <w:color w:val="auto"/>
                <w:sz w:val="24"/>
                <w:szCs w:val="24"/>
                <w:lang w:val="uk-UA"/>
              </w:rPr>
            </w:pPr>
            <w:r w:rsidRPr="008E5B8A">
              <w:rPr>
                <w:color w:val="auto"/>
                <w:sz w:val="24"/>
                <w:szCs w:val="24"/>
                <w:lang w:val="uk-UA"/>
              </w:rPr>
              <w:t>Мелітопольська ЗОШ № 14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8E5B8A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92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B21501" w:rsidTr="00D172C2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0949" w:rsidRPr="006F5F76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8E5B8A" w:rsidRDefault="00210949" w:rsidP="00B83398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Мамчур Єлизавета Олегівна 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8E5B8A" w:rsidRDefault="00210949" w:rsidP="00B83398">
            <w:pPr>
              <w:rPr>
                <w:color w:val="auto"/>
                <w:sz w:val="24"/>
                <w:szCs w:val="24"/>
                <w:lang w:val="uk-UA"/>
              </w:rPr>
            </w:pPr>
            <w:r w:rsidRPr="008E5B8A">
              <w:rPr>
                <w:color w:val="auto"/>
                <w:sz w:val="24"/>
                <w:szCs w:val="24"/>
                <w:lang w:val="uk-UA"/>
              </w:rPr>
              <w:t>Вовчанська ЗОШ</w:t>
            </w:r>
          </w:p>
          <w:p w:rsidR="00210949" w:rsidRPr="008E5B8A" w:rsidRDefault="00210949" w:rsidP="00B83398">
            <w:pPr>
              <w:rPr>
                <w:color w:val="auto"/>
                <w:sz w:val="24"/>
                <w:szCs w:val="24"/>
                <w:lang w:val="uk-UA"/>
              </w:rPr>
            </w:pPr>
            <w:r w:rsidRPr="008E5B8A">
              <w:rPr>
                <w:color w:val="auto"/>
                <w:sz w:val="24"/>
                <w:szCs w:val="24"/>
                <w:lang w:val="uk-UA"/>
              </w:rPr>
              <w:t>Якимівський р-н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8E5B8A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B21501" w:rsidTr="00D172C2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0949" w:rsidRPr="006F5F76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0949" w:rsidRPr="007251B2" w:rsidRDefault="00210949" w:rsidP="00B83398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  <w:r w:rsidRPr="007251B2">
              <w:rPr>
                <w:caps w:val="0"/>
                <w:sz w:val="24"/>
                <w:szCs w:val="24"/>
              </w:rPr>
              <w:t xml:space="preserve">Тутова Аліна Сергіївна 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7251B2" w:rsidRDefault="00210949" w:rsidP="00B83398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  <w:r w:rsidRPr="007251B2">
              <w:rPr>
                <w:caps w:val="0"/>
                <w:sz w:val="24"/>
                <w:szCs w:val="24"/>
              </w:rPr>
              <w:t>ТДАТУ ім. Дмитра Моторного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7251B2" w:rsidRDefault="00210949" w:rsidP="00B83398">
            <w:pPr>
              <w:jc w:val="center"/>
              <w:rPr>
                <w:sz w:val="24"/>
                <w:szCs w:val="24"/>
                <w:lang w:val="uk-UA"/>
              </w:rPr>
            </w:pPr>
            <w:r w:rsidRPr="007251B2">
              <w:rPr>
                <w:sz w:val="24"/>
                <w:szCs w:val="24"/>
                <w:lang w:val="uk-UA"/>
              </w:rPr>
              <w:t>98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Pr="007251B2" w:rsidRDefault="00210949" w:rsidP="00B8339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10949" w:rsidRPr="00B21501" w:rsidTr="00D172C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6F5F76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7251B2" w:rsidRDefault="00210949" w:rsidP="00B83398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Щепа Марія Олександрівна 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7251B2" w:rsidRDefault="00210949" w:rsidP="00B83398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  <w:r w:rsidRPr="007251B2">
              <w:rPr>
                <w:caps w:val="0"/>
                <w:sz w:val="24"/>
                <w:szCs w:val="24"/>
              </w:rPr>
              <w:t>Мелітопольський НВК № 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7251B2" w:rsidRDefault="00210949" w:rsidP="00B83398">
            <w:pPr>
              <w:jc w:val="center"/>
              <w:rPr>
                <w:sz w:val="24"/>
                <w:szCs w:val="24"/>
                <w:lang w:val="uk-UA"/>
              </w:rPr>
            </w:pPr>
            <w:r w:rsidRPr="007251B2">
              <w:rPr>
                <w:sz w:val="24"/>
                <w:szCs w:val="24"/>
                <w:lang w:val="uk-UA"/>
              </w:rPr>
              <w:t>91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Pr="007251B2" w:rsidRDefault="00210949" w:rsidP="00B8339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210949" w:rsidRPr="00537B45" w:rsidRDefault="00210949" w:rsidP="00BD7288">
      <w:pPr>
        <w:jc w:val="both"/>
        <w:rPr>
          <w:b/>
          <w:color w:val="auto"/>
          <w:sz w:val="10"/>
          <w:szCs w:val="10"/>
          <w:lang w:val="uk-UA"/>
        </w:rPr>
      </w:pPr>
    </w:p>
    <w:p w:rsidR="00210949" w:rsidRDefault="00210949" w:rsidP="00BD7288">
      <w:pPr>
        <w:pStyle w:val="BodyText"/>
        <w:jc w:val="both"/>
        <w:rPr>
          <w:b/>
          <w:bCs/>
          <w:caps w:val="0"/>
          <w:sz w:val="24"/>
          <w:szCs w:val="24"/>
        </w:rPr>
      </w:pPr>
      <w:r w:rsidRPr="0062376B">
        <w:rPr>
          <w:b/>
          <w:bCs/>
          <w:caps w:val="0"/>
          <w:sz w:val="24"/>
          <w:szCs w:val="24"/>
        </w:rPr>
        <w:t>з інформатики:</w:t>
      </w:r>
    </w:p>
    <w:p w:rsidR="00210949" w:rsidRPr="00537B45" w:rsidRDefault="00210949" w:rsidP="00BD7288">
      <w:pPr>
        <w:pStyle w:val="BodyText"/>
        <w:jc w:val="both"/>
        <w:rPr>
          <w:b/>
          <w:bCs/>
          <w:caps w:val="0"/>
          <w:sz w:val="10"/>
          <w:szCs w:val="10"/>
        </w:rPr>
      </w:pPr>
    </w:p>
    <w:tbl>
      <w:tblPr>
        <w:tblW w:w="968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667"/>
        <w:gridCol w:w="3149"/>
        <w:gridCol w:w="854"/>
        <w:gridCol w:w="2436"/>
      </w:tblGrid>
      <w:tr w:rsidR="00210949" w:rsidRPr="00FA52D0" w:rsidTr="00D172C2">
        <w:trPr>
          <w:trHeight w:val="315"/>
        </w:trPr>
        <w:tc>
          <w:tcPr>
            <w:tcW w:w="578" w:type="dxa"/>
            <w:vAlign w:val="center"/>
          </w:tcPr>
          <w:p w:rsidR="00210949" w:rsidRPr="00D521A6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67" w:type="dxa"/>
            <w:vAlign w:val="center"/>
          </w:tcPr>
          <w:p w:rsidR="00210949" w:rsidRPr="00D521A6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149" w:type="dxa"/>
            <w:vAlign w:val="center"/>
          </w:tcPr>
          <w:p w:rsidR="00210949" w:rsidRPr="00D521A6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Заклад загальної середньої освіти</w:t>
            </w:r>
          </w:p>
        </w:tc>
        <w:tc>
          <w:tcPr>
            <w:tcW w:w="854" w:type="dxa"/>
            <w:vAlign w:val="center"/>
          </w:tcPr>
          <w:p w:rsidR="00210949" w:rsidRPr="003007D4" w:rsidRDefault="00210949" w:rsidP="00456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2436" w:type="dxa"/>
          </w:tcPr>
          <w:p w:rsidR="00210949" w:rsidRDefault="00210949" w:rsidP="0045677A">
            <w:pPr>
              <w:jc w:val="center"/>
              <w:rPr>
                <w:sz w:val="24"/>
                <w:szCs w:val="24"/>
                <w:lang w:val="uk-UA"/>
              </w:rPr>
            </w:pPr>
            <w:r w:rsidRPr="00304826">
              <w:rPr>
                <w:bCs/>
                <w:sz w:val="24"/>
              </w:rPr>
              <w:t>Напрям підготовки освітньо-кваліфікаційного рівня бакалавра</w:t>
            </w:r>
          </w:p>
        </w:tc>
      </w:tr>
      <w:tr w:rsidR="00210949" w:rsidRPr="00FA52D0" w:rsidTr="00D172C2">
        <w:trPr>
          <w:trHeight w:val="315"/>
        </w:trPr>
        <w:tc>
          <w:tcPr>
            <w:tcW w:w="578" w:type="dxa"/>
            <w:vAlign w:val="center"/>
          </w:tcPr>
          <w:p w:rsidR="00210949" w:rsidRPr="00425C0A" w:rsidRDefault="00210949" w:rsidP="00981E89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667" w:type="dxa"/>
            <w:vAlign w:val="center"/>
          </w:tcPr>
          <w:p w:rsidR="00210949" w:rsidRPr="003E4A7E" w:rsidRDefault="00210949" w:rsidP="00981E89">
            <w:pPr>
              <w:rPr>
                <w:color w:val="auto"/>
                <w:sz w:val="24"/>
                <w:szCs w:val="24"/>
                <w:lang w:val="uk-UA"/>
              </w:rPr>
            </w:pPr>
            <w:r w:rsidRPr="003E4A7E">
              <w:rPr>
                <w:color w:val="auto"/>
                <w:sz w:val="24"/>
                <w:szCs w:val="24"/>
                <w:lang w:val="uk-UA"/>
              </w:rPr>
              <w:t>Акулов Микита Олександрович</w:t>
            </w:r>
          </w:p>
        </w:tc>
        <w:tc>
          <w:tcPr>
            <w:tcW w:w="3149" w:type="dxa"/>
            <w:vAlign w:val="center"/>
          </w:tcPr>
          <w:p w:rsidR="00210949" w:rsidRPr="00D70C6B" w:rsidRDefault="00210949" w:rsidP="00981E89">
            <w:pPr>
              <w:rPr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Мелітопольський НВК № 16</w:t>
            </w:r>
          </w:p>
        </w:tc>
        <w:tc>
          <w:tcPr>
            <w:tcW w:w="854" w:type="dxa"/>
            <w:vAlign w:val="center"/>
          </w:tcPr>
          <w:p w:rsidR="00210949" w:rsidRDefault="00210949" w:rsidP="00981E8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91</w:t>
            </w:r>
          </w:p>
        </w:tc>
        <w:tc>
          <w:tcPr>
            <w:tcW w:w="2436" w:type="dxa"/>
          </w:tcPr>
          <w:p w:rsidR="00210949" w:rsidRDefault="00210949" w:rsidP="00981E89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FA52D0" w:rsidTr="00D172C2">
        <w:trPr>
          <w:trHeight w:val="315"/>
        </w:trPr>
        <w:tc>
          <w:tcPr>
            <w:tcW w:w="578" w:type="dxa"/>
            <w:vAlign w:val="center"/>
          </w:tcPr>
          <w:p w:rsidR="00210949" w:rsidRPr="00425C0A" w:rsidRDefault="00210949" w:rsidP="00981E89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667" w:type="dxa"/>
            <w:vAlign w:val="center"/>
          </w:tcPr>
          <w:p w:rsidR="00210949" w:rsidRPr="003E4A7E" w:rsidRDefault="00210949" w:rsidP="00981E89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Бєлік Роман Григорович </w:t>
            </w:r>
          </w:p>
        </w:tc>
        <w:tc>
          <w:tcPr>
            <w:tcW w:w="3149" w:type="dxa"/>
            <w:vAlign w:val="center"/>
          </w:tcPr>
          <w:p w:rsidR="00210949" w:rsidRDefault="00210949" w:rsidP="00981E89">
            <w:pPr>
              <w:rPr>
                <w:color w:val="auto"/>
                <w:sz w:val="24"/>
                <w:szCs w:val="24"/>
                <w:lang w:val="uk-UA"/>
              </w:rPr>
            </w:pPr>
            <w:r w:rsidRPr="00D70C6B">
              <w:rPr>
                <w:sz w:val="24"/>
                <w:szCs w:val="24"/>
                <w:lang w:val="uk-UA"/>
              </w:rPr>
              <w:t>Мелітопольська ЗОШ № 1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4" w:type="dxa"/>
            <w:vAlign w:val="center"/>
          </w:tcPr>
          <w:p w:rsidR="00210949" w:rsidRDefault="00210949" w:rsidP="00981E8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93</w:t>
            </w:r>
          </w:p>
        </w:tc>
        <w:tc>
          <w:tcPr>
            <w:tcW w:w="2436" w:type="dxa"/>
          </w:tcPr>
          <w:p w:rsidR="00210949" w:rsidRDefault="00210949" w:rsidP="00981E89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FA52D0" w:rsidTr="00D172C2">
        <w:trPr>
          <w:trHeight w:val="315"/>
        </w:trPr>
        <w:tc>
          <w:tcPr>
            <w:tcW w:w="578" w:type="dxa"/>
            <w:vAlign w:val="center"/>
          </w:tcPr>
          <w:p w:rsidR="00210949" w:rsidRDefault="00210949" w:rsidP="00981E89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667" w:type="dxa"/>
            <w:vAlign w:val="center"/>
          </w:tcPr>
          <w:p w:rsidR="00210949" w:rsidRPr="003E4A7E" w:rsidRDefault="00210949" w:rsidP="00981E89">
            <w:pPr>
              <w:tabs>
                <w:tab w:val="left" w:pos="720"/>
                <w:tab w:val="left" w:pos="1440"/>
              </w:tabs>
              <w:rPr>
                <w:color w:val="auto"/>
                <w:sz w:val="24"/>
                <w:szCs w:val="24"/>
                <w:lang w:val="uk-UA"/>
              </w:rPr>
            </w:pPr>
            <w:r w:rsidRPr="003E4A7E">
              <w:rPr>
                <w:color w:val="auto"/>
                <w:sz w:val="24"/>
                <w:szCs w:val="24"/>
                <w:lang w:val="uk-UA"/>
              </w:rPr>
              <w:t>Макаревич Карина Денисівна</w:t>
            </w:r>
          </w:p>
        </w:tc>
        <w:tc>
          <w:tcPr>
            <w:tcW w:w="3149" w:type="dxa"/>
            <w:vAlign w:val="center"/>
          </w:tcPr>
          <w:p w:rsidR="00210949" w:rsidRPr="00457ABF" w:rsidRDefault="00210949" w:rsidP="00981E89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Мелітопольська ЗОШ № 14</w:t>
            </w:r>
          </w:p>
        </w:tc>
        <w:tc>
          <w:tcPr>
            <w:tcW w:w="854" w:type="dxa"/>
            <w:vAlign w:val="center"/>
          </w:tcPr>
          <w:p w:rsidR="00210949" w:rsidRDefault="00210949" w:rsidP="00981E8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92</w:t>
            </w:r>
          </w:p>
        </w:tc>
        <w:tc>
          <w:tcPr>
            <w:tcW w:w="2436" w:type="dxa"/>
          </w:tcPr>
          <w:p w:rsidR="00210949" w:rsidRDefault="00210949" w:rsidP="00981E89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FA52D0" w:rsidTr="00D172C2">
        <w:trPr>
          <w:trHeight w:val="315"/>
        </w:trPr>
        <w:tc>
          <w:tcPr>
            <w:tcW w:w="578" w:type="dxa"/>
            <w:vAlign w:val="center"/>
          </w:tcPr>
          <w:p w:rsidR="00210949" w:rsidRPr="00425C0A" w:rsidRDefault="00210949" w:rsidP="00981E89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667" w:type="dxa"/>
            <w:vAlign w:val="center"/>
          </w:tcPr>
          <w:p w:rsidR="00210949" w:rsidRPr="003E4A7E" w:rsidRDefault="00210949" w:rsidP="00981E89">
            <w:pPr>
              <w:tabs>
                <w:tab w:val="left" w:pos="720"/>
                <w:tab w:val="left" w:pos="1440"/>
              </w:tabs>
              <w:rPr>
                <w:color w:val="auto"/>
                <w:sz w:val="24"/>
                <w:szCs w:val="24"/>
                <w:lang w:val="uk-UA"/>
              </w:rPr>
            </w:pPr>
            <w:r w:rsidRPr="003E4A7E">
              <w:rPr>
                <w:color w:val="auto"/>
                <w:sz w:val="24"/>
                <w:szCs w:val="24"/>
                <w:lang w:val="uk-UA"/>
              </w:rPr>
              <w:t>Рачковський Олександр Юрійович</w:t>
            </w:r>
          </w:p>
        </w:tc>
        <w:tc>
          <w:tcPr>
            <w:tcW w:w="3149" w:type="dxa"/>
            <w:vAlign w:val="center"/>
          </w:tcPr>
          <w:p w:rsidR="00210949" w:rsidRPr="00A035C3" w:rsidRDefault="00210949" w:rsidP="00981E89">
            <w:pPr>
              <w:rPr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Мелітопольська ЗОШ № 14</w:t>
            </w:r>
          </w:p>
        </w:tc>
        <w:tc>
          <w:tcPr>
            <w:tcW w:w="854" w:type="dxa"/>
            <w:vAlign w:val="center"/>
          </w:tcPr>
          <w:p w:rsidR="00210949" w:rsidRDefault="00210949" w:rsidP="00981E8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94</w:t>
            </w:r>
          </w:p>
        </w:tc>
        <w:tc>
          <w:tcPr>
            <w:tcW w:w="2436" w:type="dxa"/>
          </w:tcPr>
          <w:p w:rsidR="00210949" w:rsidRDefault="00210949" w:rsidP="00981E89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210949" w:rsidRPr="00537B45" w:rsidRDefault="00210949" w:rsidP="00BD7288">
      <w:pPr>
        <w:pStyle w:val="BodyText2"/>
        <w:ind w:left="0"/>
        <w:rPr>
          <w:b/>
          <w:sz w:val="10"/>
          <w:szCs w:val="10"/>
        </w:rPr>
      </w:pPr>
    </w:p>
    <w:p w:rsidR="00210949" w:rsidRPr="00EC4730" w:rsidRDefault="00210949" w:rsidP="00BD7288">
      <w:pPr>
        <w:pStyle w:val="BodyText2"/>
        <w:ind w:left="294" w:hanging="294"/>
        <w:rPr>
          <w:b/>
          <w:bCs/>
          <w:sz w:val="10"/>
          <w:szCs w:val="10"/>
        </w:rPr>
      </w:pPr>
    </w:p>
    <w:p w:rsidR="00210949" w:rsidRDefault="00210949" w:rsidP="00BD7288">
      <w:pPr>
        <w:pStyle w:val="BodyText2"/>
        <w:ind w:left="294" w:hanging="294"/>
        <w:rPr>
          <w:b/>
          <w:bCs/>
          <w:sz w:val="24"/>
          <w:szCs w:val="24"/>
        </w:rPr>
      </w:pPr>
      <w:r w:rsidRPr="0062376B">
        <w:rPr>
          <w:b/>
          <w:bCs/>
          <w:sz w:val="24"/>
          <w:szCs w:val="24"/>
        </w:rPr>
        <w:t>з хімії:</w:t>
      </w:r>
    </w:p>
    <w:p w:rsidR="00210949" w:rsidRPr="00537B45" w:rsidRDefault="00210949" w:rsidP="00BD7288">
      <w:pPr>
        <w:pStyle w:val="BodyText2"/>
        <w:ind w:left="294" w:hanging="294"/>
        <w:rPr>
          <w:b/>
          <w:bCs/>
          <w:sz w:val="10"/>
          <w:szCs w:val="10"/>
        </w:rPr>
      </w:pPr>
    </w:p>
    <w:tbl>
      <w:tblPr>
        <w:tblW w:w="9698" w:type="dxa"/>
        <w:tblInd w:w="97" w:type="dxa"/>
        <w:tblLook w:val="00A0"/>
      </w:tblPr>
      <w:tblGrid>
        <w:gridCol w:w="578"/>
        <w:gridCol w:w="2681"/>
        <w:gridCol w:w="3135"/>
        <w:gridCol w:w="868"/>
        <w:gridCol w:w="2436"/>
      </w:tblGrid>
      <w:tr w:rsidR="00210949" w:rsidRPr="00B21501" w:rsidTr="001B59C0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0949" w:rsidRPr="00D521A6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0949" w:rsidRPr="00D521A6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D521A6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Заклад загальної середньої освіти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D521A6" w:rsidRDefault="00210949" w:rsidP="00456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45677A">
            <w:pPr>
              <w:jc w:val="center"/>
              <w:rPr>
                <w:sz w:val="24"/>
                <w:szCs w:val="24"/>
                <w:lang w:val="uk-UA"/>
              </w:rPr>
            </w:pPr>
            <w:r w:rsidRPr="00304826">
              <w:rPr>
                <w:bCs/>
                <w:sz w:val="24"/>
              </w:rPr>
              <w:t>Напрям підготовки освітньо-кваліфікаційного рівня бакалавра</w:t>
            </w:r>
          </w:p>
        </w:tc>
      </w:tr>
      <w:tr w:rsidR="00210949" w:rsidRPr="00B21501" w:rsidTr="001B59C0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0949" w:rsidRPr="00B21501" w:rsidRDefault="00210949" w:rsidP="00456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0949" w:rsidRPr="00285370" w:rsidRDefault="00210949" w:rsidP="00B83398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Гайдукова Олена Віталіївна 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285370" w:rsidRDefault="00210949" w:rsidP="00B83398">
            <w:pPr>
              <w:rPr>
                <w:sz w:val="24"/>
                <w:szCs w:val="24"/>
                <w:lang w:val="uk-UA"/>
              </w:rPr>
            </w:pPr>
            <w:r w:rsidRPr="00285370">
              <w:rPr>
                <w:sz w:val="24"/>
                <w:szCs w:val="24"/>
                <w:lang w:val="uk-UA"/>
              </w:rPr>
              <w:t>Мелітопольський ліцей-інтернат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6F6DBC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93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B21501" w:rsidTr="001B59C0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0949" w:rsidRPr="00B21501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0949" w:rsidRPr="00285370" w:rsidRDefault="00210949" w:rsidP="00B83398">
            <w:pPr>
              <w:rPr>
                <w:color w:val="auto"/>
                <w:sz w:val="24"/>
                <w:szCs w:val="24"/>
                <w:lang w:val="uk-UA"/>
              </w:rPr>
            </w:pPr>
            <w:r w:rsidRPr="00285370">
              <w:rPr>
                <w:color w:val="auto"/>
                <w:sz w:val="24"/>
                <w:szCs w:val="24"/>
                <w:lang w:val="uk-UA"/>
              </w:rPr>
              <w:t xml:space="preserve">Дейнега Лілія Олександрівна 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285370" w:rsidRDefault="00210949" w:rsidP="00B83398">
            <w:pPr>
              <w:rPr>
                <w:color w:val="auto"/>
                <w:sz w:val="24"/>
                <w:szCs w:val="24"/>
                <w:lang w:val="uk-UA"/>
              </w:rPr>
            </w:pPr>
            <w:r w:rsidRPr="00285370">
              <w:rPr>
                <w:color w:val="auto"/>
                <w:sz w:val="24"/>
                <w:szCs w:val="24"/>
                <w:lang w:val="uk-UA"/>
              </w:rPr>
              <w:t>Мелітопольський медичний коледж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6F6DBC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10949" w:rsidRPr="00B21501" w:rsidTr="001B59C0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0949" w:rsidRPr="00B21501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0949" w:rsidRPr="00285370" w:rsidRDefault="00210949" w:rsidP="00B83398">
            <w:pPr>
              <w:tabs>
                <w:tab w:val="left" w:pos="720"/>
                <w:tab w:val="left" w:pos="1440"/>
              </w:tabs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Ріжко Федір Сергійович 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285370" w:rsidRDefault="00210949" w:rsidP="00B83398">
            <w:pPr>
              <w:rPr>
                <w:sz w:val="24"/>
                <w:szCs w:val="24"/>
                <w:lang w:val="uk-UA"/>
              </w:rPr>
            </w:pPr>
            <w:r w:rsidRPr="00285370">
              <w:rPr>
                <w:sz w:val="24"/>
                <w:szCs w:val="24"/>
                <w:lang w:val="uk-UA"/>
              </w:rPr>
              <w:t>Мелітопольська ЗОШ № 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6F6DBC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B8339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210949" w:rsidRPr="00537B45" w:rsidRDefault="00210949" w:rsidP="00BD7288">
      <w:pPr>
        <w:pStyle w:val="BodyText2"/>
        <w:ind w:left="0"/>
        <w:rPr>
          <w:b/>
          <w:sz w:val="10"/>
          <w:szCs w:val="10"/>
        </w:rPr>
      </w:pPr>
    </w:p>
    <w:p w:rsidR="00210949" w:rsidRDefault="00210949" w:rsidP="00BD7288">
      <w:pPr>
        <w:pStyle w:val="BodyText"/>
        <w:jc w:val="both"/>
        <w:rPr>
          <w:b/>
          <w:bCs/>
          <w:caps w:val="0"/>
          <w:sz w:val="24"/>
          <w:szCs w:val="24"/>
        </w:rPr>
      </w:pPr>
      <w:r w:rsidRPr="0062376B">
        <w:rPr>
          <w:b/>
          <w:bCs/>
          <w:caps w:val="0"/>
          <w:sz w:val="24"/>
          <w:szCs w:val="24"/>
        </w:rPr>
        <w:t>з англійської мови:</w:t>
      </w:r>
    </w:p>
    <w:p w:rsidR="00210949" w:rsidRPr="00537B45" w:rsidRDefault="00210949" w:rsidP="00BD7288">
      <w:pPr>
        <w:pStyle w:val="BodyText"/>
        <w:jc w:val="both"/>
        <w:rPr>
          <w:b/>
          <w:bCs/>
          <w:caps w:val="0"/>
          <w:sz w:val="10"/>
          <w:szCs w:val="10"/>
        </w:rPr>
      </w:pPr>
    </w:p>
    <w:tbl>
      <w:tblPr>
        <w:tblW w:w="9698" w:type="dxa"/>
        <w:tblInd w:w="97" w:type="dxa"/>
        <w:tblLook w:val="00A0"/>
      </w:tblPr>
      <w:tblGrid>
        <w:gridCol w:w="585"/>
        <w:gridCol w:w="2688"/>
        <w:gridCol w:w="3121"/>
        <w:gridCol w:w="868"/>
        <w:gridCol w:w="2436"/>
      </w:tblGrid>
      <w:tr w:rsidR="00210949" w:rsidRPr="003007D4" w:rsidTr="001B59C0">
        <w:trPr>
          <w:trHeight w:val="3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D521A6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D521A6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D521A6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Заклад загальної середньої освіти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3007D4" w:rsidRDefault="00210949" w:rsidP="00456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45677A">
            <w:pPr>
              <w:jc w:val="center"/>
              <w:rPr>
                <w:sz w:val="24"/>
                <w:szCs w:val="24"/>
                <w:lang w:val="uk-UA"/>
              </w:rPr>
            </w:pPr>
            <w:r w:rsidRPr="00304826">
              <w:rPr>
                <w:bCs/>
                <w:sz w:val="24"/>
              </w:rPr>
              <w:t>Напрям підготовки освітньо-кваліфікаційного рівня бакалавра</w:t>
            </w:r>
          </w:p>
        </w:tc>
      </w:tr>
      <w:tr w:rsidR="00210949" w:rsidRPr="003007D4" w:rsidTr="001B59C0">
        <w:trPr>
          <w:trHeight w:val="3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1C4BFB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7B0260" w:rsidRDefault="00210949" w:rsidP="00096BC8">
            <w:pPr>
              <w:rPr>
                <w:color w:val="auto"/>
                <w:sz w:val="24"/>
                <w:szCs w:val="24"/>
                <w:lang w:val="uk-UA"/>
              </w:rPr>
            </w:pPr>
            <w:r w:rsidRPr="007B0260">
              <w:rPr>
                <w:color w:val="auto"/>
                <w:sz w:val="24"/>
                <w:szCs w:val="24"/>
                <w:lang w:val="uk-UA"/>
              </w:rPr>
              <w:t>Гарбуз Владоміра Віталіївна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D70C6B" w:rsidRDefault="00210949" w:rsidP="00096BC8">
            <w:pPr>
              <w:rPr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Мелітопольський НВК № 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D118F1" w:rsidRDefault="00210949" w:rsidP="00096B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096BC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10949" w:rsidRPr="003007D4" w:rsidTr="001B59C0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1C4BFB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7B0260" w:rsidRDefault="00210949" w:rsidP="00096BC8">
            <w:pPr>
              <w:rPr>
                <w:color w:val="auto"/>
                <w:sz w:val="24"/>
                <w:szCs w:val="24"/>
                <w:lang w:val="uk-UA"/>
              </w:rPr>
            </w:pPr>
            <w:r w:rsidRPr="007B0260">
              <w:rPr>
                <w:color w:val="auto"/>
                <w:sz w:val="24"/>
                <w:szCs w:val="24"/>
                <w:lang w:val="uk-UA"/>
              </w:rPr>
              <w:t>Калмикова Мар’яна Сергіївна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D70C6B" w:rsidRDefault="00210949" w:rsidP="00096B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Мелітопольський НВК №16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D118F1" w:rsidRDefault="00210949" w:rsidP="00096B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096BC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10949" w:rsidRPr="003007D4" w:rsidTr="001B59C0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7B0260" w:rsidRDefault="00210949" w:rsidP="00096BC8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Полторецька Інна Сергіївна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Default="00210949" w:rsidP="00096BC8">
            <w:pPr>
              <w:rPr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НВК «Якимівська гімназія»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D118F1" w:rsidRDefault="00210949" w:rsidP="00096B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096BC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10949" w:rsidRPr="003007D4" w:rsidTr="001B59C0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7B0260" w:rsidRDefault="00210949" w:rsidP="00096BC8">
            <w:pPr>
              <w:rPr>
                <w:color w:val="auto"/>
                <w:sz w:val="24"/>
                <w:szCs w:val="24"/>
                <w:lang w:val="uk-UA"/>
              </w:rPr>
            </w:pPr>
            <w:r w:rsidRPr="007B0260">
              <w:rPr>
                <w:color w:val="auto"/>
                <w:sz w:val="24"/>
                <w:szCs w:val="24"/>
                <w:lang w:val="uk-UA"/>
              </w:rPr>
              <w:t>Потєряєва Марія Євгенівна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457ABF" w:rsidRDefault="00210949" w:rsidP="00096BC8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Мелітопольський НВК № 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D118F1" w:rsidRDefault="00210949" w:rsidP="00096B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096BC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10949" w:rsidRPr="003007D4" w:rsidTr="001B59C0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1C4BFB" w:rsidRDefault="00210949" w:rsidP="0045677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7B0260" w:rsidRDefault="00210949" w:rsidP="00096BC8">
            <w:pPr>
              <w:rPr>
                <w:color w:val="auto"/>
                <w:sz w:val="24"/>
                <w:szCs w:val="24"/>
                <w:lang w:val="uk-UA"/>
              </w:rPr>
            </w:pPr>
            <w:r w:rsidRPr="007B0260">
              <w:rPr>
                <w:color w:val="auto"/>
                <w:sz w:val="24"/>
                <w:szCs w:val="24"/>
                <w:lang w:val="uk-UA"/>
              </w:rPr>
              <w:t xml:space="preserve">Толкушкін Сергій Сергійович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Default="00210949" w:rsidP="00096BC8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Мелітопольська ЗОШ № 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49" w:rsidRPr="00D118F1" w:rsidRDefault="00210949" w:rsidP="00096B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49" w:rsidRDefault="00210949" w:rsidP="00096BC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210949" w:rsidRPr="006729FB" w:rsidRDefault="00210949" w:rsidP="00BD7288">
      <w:pPr>
        <w:pStyle w:val="BodyText"/>
        <w:jc w:val="both"/>
        <w:rPr>
          <w:b/>
          <w:bCs/>
          <w:caps w:val="0"/>
          <w:sz w:val="16"/>
          <w:szCs w:val="16"/>
        </w:rPr>
      </w:pPr>
    </w:p>
    <w:sectPr w:rsidR="00210949" w:rsidRPr="006729FB" w:rsidSect="00537B45">
      <w:footerReference w:type="even" r:id="rId7"/>
      <w:footerReference w:type="default" r:id="rId8"/>
      <w:type w:val="continuous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949" w:rsidRDefault="00210949" w:rsidP="00D44D03">
      <w:r>
        <w:separator/>
      </w:r>
    </w:p>
  </w:endnote>
  <w:endnote w:type="continuationSeparator" w:id="0">
    <w:p w:rsidR="00210949" w:rsidRDefault="00210949" w:rsidP="00D44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49" w:rsidRDefault="00210949" w:rsidP="00B215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949" w:rsidRDefault="002109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49" w:rsidRPr="001A38BC" w:rsidRDefault="00210949" w:rsidP="00B21501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1A38BC">
      <w:rPr>
        <w:rStyle w:val="PageNumber"/>
        <w:sz w:val="24"/>
        <w:szCs w:val="24"/>
      </w:rPr>
      <w:fldChar w:fldCharType="begin"/>
    </w:r>
    <w:r w:rsidRPr="001A38BC">
      <w:rPr>
        <w:rStyle w:val="PageNumber"/>
        <w:sz w:val="24"/>
        <w:szCs w:val="24"/>
      </w:rPr>
      <w:instrText xml:space="preserve">PAGE  </w:instrText>
    </w:r>
    <w:r w:rsidRPr="001A38BC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</w:t>
    </w:r>
    <w:r w:rsidRPr="001A38BC">
      <w:rPr>
        <w:rStyle w:val="PageNumber"/>
        <w:sz w:val="24"/>
        <w:szCs w:val="24"/>
      </w:rPr>
      <w:fldChar w:fldCharType="end"/>
    </w:r>
  </w:p>
  <w:p w:rsidR="00210949" w:rsidRDefault="002109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949" w:rsidRDefault="00210949" w:rsidP="00D44D03">
      <w:r>
        <w:separator/>
      </w:r>
    </w:p>
  </w:footnote>
  <w:footnote w:type="continuationSeparator" w:id="0">
    <w:p w:rsidR="00210949" w:rsidRDefault="00210949" w:rsidP="00D44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5EB8"/>
    <w:multiLevelType w:val="hybridMultilevel"/>
    <w:tmpl w:val="1EC24A68"/>
    <w:lvl w:ilvl="0" w:tplc="4E1E698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6E00C6"/>
    <w:multiLevelType w:val="hybridMultilevel"/>
    <w:tmpl w:val="0F684BB4"/>
    <w:lvl w:ilvl="0" w:tplc="8C5E549A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288"/>
    <w:rsid w:val="00020285"/>
    <w:rsid w:val="000518A4"/>
    <w:rsid w:val="00071217"/>
    <w:rsid w:val="000873A5"/>
    <w:rsid w:val="000930D0"/>
    <w:rsid w:val="00096BC8"/>
    <w:rsid w:val="000F1D1C"/>
    <w:rsid w:val="000F5F03"/>
    <w:rsid w:val="00126E70"/>
    <w:rsid w:val="00155ED7"/>
    <w:rsid w:val="00170E7A"/>
    <w:rsid w:val="00187FF4"/>
    <w:rsid w:val="001A38BC"/>
    <w:rsid w:val="001B59C0"/>
    <w:rsid w:val="001C2112"/>
    <w:rsid w:val="001C4BFB"/>
    <w:rsid w:val="001D3AEC"/>
    <w:rsid w:val="00206040"/>
    <w:rsid w:val="00210949"/>
    <w:rsid w:val="00225398"/>
    <w:rsid w:val="002450CC"/>
    <w:rsid w:val="00252D68"/>
    <w:rsid w:val="00276295"/>
    <w:rsid w:val="00281510"/>
    <w:rsid w:val="00283818"/>
    <w:rsid w:val="00285370"/>
    <w:rsid w:val="002B7E52"/>
    <w:rsid w:val="002D1894"/>
    <w:rsid w:val="002E4FC5"/>
    <w:rsid w:val="002E73E8"/>
    <w:rsid w:val="003007D4"/>
    <w:rsid w:val="003028CF"/>
    <w:rsid w:val="00304826"/>
    <w:rsid w:val="003274B6"/>
    <w:rsid w:val="0035773A"/>
    <w:rsid w:val="00387681"/>
    <w:rsid w:val="00397D73"/>
    <w:rsid w:val="003B6FDA"/>
    <w:rsid w:val="003B71FD"/>
    <w:rsid w:val="003C1BBA"/>
    <w:rsid w:val="003D43BA"/>
    <w:rsid w:val="003E4A7E"/>
    <w:rsid w:val="00411D53"/>
    <w:rsid w:val="00425C0A"/>
    <w:rsid w:val="0045677A"/>
    <w:rsid w:val="00457ABF"/>
    <w:rsid w:val="00494C0C"/>
    <w:rsid w:val="004D2ADB"/>
    <w:rsid w:val="005038C6"/>
    <w:rsid w:val="00514DEC"/>
    <w:rsid w:val="00523414"/>
    <w:rsid w:val="00533F0D"/>
    <w:rsid w:val="00537B45"/>
    <w:rsid w:val="0054261A"/>
    <w:rsid w:val="005558CB"/>
    <w:rsid w:val="005721CE"/>
    <w:rsid w:val="005A7395"/>
    <w:rsid w:val="0062376B"/>
    <w:rsid w:val="00635DC1"/>
    <w:rsid w:val="00643F0E"/>
    <w:rsid w:val="00644B53"/>
    <w:rsid w:val="00652BA7"/>
    <w:rsid w:val="00655BB2"/>
    <w:rsid w:val="006729FB"/>
    <w:rsid w:val="00685691"/>
    <w:rsid w:val="006E6495"/>
    <w:rsid w:val="006F5F76"/>
    <w:rsid w:val="006F6DBC"/>
    <w:rsid w:val="00712636"/>
    <w:rsid w:val="00713203"/>
    <w:rsid w:val="00714F2B"/>
    <w:rsid w:val="007251B2"/>
    <w:rsid w:val="00735F98"/>
    <w:rsid w:val="00740922"/>
    <w:rsid w:val="00740DAB"/>
    <w:rsid w:val="00753E38"/>
    <w:rsid w:val="00760D99"/>
    <w:rsid w:val="007643CE"/>
    <w:rsid w:val="00787704"/>
    <w:rsid w:val="007974DF"/>
    <w:rsid w:val="007B0260"/>
    <w:rsid w:val="007B508D"/>
    <w:rsid w:val="007D3467"/>
    <w:rsid w:val="00850D7B"/>
    <w:rsid w:val="008678B7"/>
    <w:rsid w:val="008758DC"/>
    <w:rsid w:val="00891FE5"/>
    <w:rsid w:val="008B157E"/>
    <w:rsid w:val="008C3098"/>
    <w:rsid w:val="008E433F"/>
    <w:rsid w:val="008E5B8A"/>
    <w:rsid w:val="008F148C"/>
    <w:rsid w:val="00904697"/>
    <w:rsid w:val="009333D0"/>
    <w:rsid w:val="00933B59"/>
    <w:rsid w:val="00941F12"/>
    <w:rsid w:val="009455FF"/>
    <w:rsid w:val="0096766A"/>
    <w:rsid w:val="009761CB"/>
    <w:rsid w:val="00981E89"/>
    <w:rsid w:val="009916FD"/>
    <w:rsid w:val="0099648B"/>
    <w:rsid w:val="009B13ED"/>
    <w:rsid w:val="009B3272"/>
    <w:rsid w:val="009E1B56"/>
    <w:rsid w:val="009F450D"/>
    <w:rsid w:val="00A01025"/>
    <w:rsid w:val="00A035C3"/>
    <w:rsid w:val="00A212BB"/>
    <w:rsid w:val="00A24005"/>
    <w:rsid w:val="00A30ED9"/>
    <w:rsid w:val="00A75E03"/>
    <w:rsid w:val="00A8018A"/>
    <w:rsid w:val="00A87637"/>
    <w:rsid w:val="00AD63DA"/>
    <w:rsid w:val="00AD6E78"/>
    <w:rsid w:val="00AE117C"/>
    <w:rsid w:val="00AE55DE"/>
    <w:rsid w:val="00AE64B6"/>
    <w:rsid w:val="00B21501"/>
    <w:rsid w:val="00B61216"/>
    <w:rsid w:val="00B6581E"/>
    <w:rsid w:val="00B83398"/>
    <w:rsid w:val="00B87BEF"/>
    <w:rsid w:val="00BA7D7C"/>
    <w:rsid w:val="00BD7288"/>
    <w:rsid w:val="00BF4383"/>
    <w:rsid w:val="00C23D0C"/>
    <w:rsid w:val="00C33C5C"/>
    <w:rsid w:val="00C6047E"/>
    <w:rsid w:val="00CA22C9"/>
    <w:rsid w:val="00CB008C"/>
    <w:rsid w:val="00CD512D"/>
    <w:rsid w:val="00CF1167"/>
    <w:rsid w:val="00CF4A79"/>
    <w:rsid w:val="00CF72AC"/>
    <w:rsid w:val="00D118F1"/>
    <w:rsid w:val="00D172C2"/>
    <w:rsid w:val="00D44D03"/>
    <w:rsid w:val="00D521A6"/>
    <w:rsid w:val="00D70C6B"/>
    <w:rsid w:val="00D849F1"/>
    <w:rsid w:val="00DA5A65"/>
    <w:rsid w:val="00DC0CFD"/>
    <w:rsid w:val="00DC1EB6"/>
    <w:rsid w:val="00DE3872"/>
    <w:rsid w:val="00E271F4"/>
    <w:rsid w:val="00E37A58"/>
    <w:rsid w:val="00EB2F3D"/>
    <w:rsid w:val="00EC4730"/>
    <w:rsid w:val="00EF04E6"/>
    <w:rsid w:val="00F04D29"/>
    <w:rsid w:val="00FA52D0"/>
    <w:rsid w:val="00FD400F"/>
    <w:rsid w:val="00FF3897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288"/>
    <w:rPr>
      <w:rFonts w:ascii="Times New Roman" w:eastAsia="Times New Roman" w:hAnsi="Times New Roman"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7288"/>
    <w:pPr>
      <w:keepNext/>
      <w:jc w:val="center"/>
      <w:outlineLvl w:val="0"/>
    </w:pPr>
    <w:rPr>
      <w:color w:val="auto"/>
      <w:lang w:val="uk-UA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276295"/>
    <w:pPr>
      <w:keepNext/>
      <w:jc w:val="center"/>
      <w:outlineLvl w:val="1"/>
    </w:pPr>
    <w:rPr>
      <w:rFonts w:eastAsia="Calibri"/>
      <w:caps/>
      <w:color w:val="auto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7288"/>
    <w:pPr>
      <w:keepNext/>
      <w:jc w:val="both"/>
      <w:outlineLvl w:val="2"/>
    </w:pPr>
    <w:rPr>
      <w:b/>
      <w:bCs/>
      <w:caps/>
      <w:color w:val="auto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7288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4C0C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D7288"/>
    <w:rPr>
      <w:rFonts w:ascii="Times New Roman" w:hAnsi="Times New Roman" w:cs="Times New Roman"/>
      <w:b/>
      <w:bCs/>
      <w:caps/>
      <w:sz w:val="28"/>
      <w:szCs w:val="28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BD7288"/>
    <w:pPr>
      <w:jc w:val="center"/>
    </w:pPr>
    <w:rPr>
      <w:caps/>
      <w:color w:val="auto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7288"/>
    <w:rPr>
      <w:rFonts w:ascii="Times New Roman" w:hAnsi="Times New Roman" w:cs="Times New Roman"/>
      <w:caps/>
      <w:sz w:val="28"/>
      <w:szCs w:val="28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BD7288"/>
    <w:pPr>
      <w:ind w:left="360"/>
      <w:jc w:val="both"/>
    </w:pPr>
    <w:rPr>
      <w:color w:val="auto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D7288"/>
    <w:rPr>
      <w:rFonts w:ascii="Times New Roman" w:hAnsi="Times New Roman" w:cs="Times New Roman"/>
      <w:sz w:val="28"/>
      <w:szCs w:val="28"/>
      <w:lang w:val="uk-UA" w:eastAsia="ru-RU"/>
    </w:rPr>
  </w:style>
  <w:style w:type="paragraph" w:styleId="Footer">
    <w:name w:val="footer"/>
    <w:basedOn w:val="Normal"/>
    <w:link w:val="FooterChar"/>
    <w:uiPriority w:val="99"/>
    <w:rsid w:val="00BD72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7288"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styleId="PageNumber">
    <w:name w:val="page number"/>
    <w:basedOn w:val="DefaultParagraphFont"/>
    <w:uiPriority w:val="99"/>
    <w:rsid w:val="00BD7288"/>
    <w:rPr>
      <w:rFonts w:cs="Times New Roman"/>
    </w:rPr>
  </w:style>
  <w:style w:type="paragraph" w:styleId="NormalWeb">
    <w:name w:val="Normal (Web)"/>
    <w:basedOn w:val="Normal"/>
    <w:uiPriority w:val="99"/>
    <w:rsid w:val="00BD7288"/>
    <w:pPr>
      <w:spacing w:before="100" w:beforeAutospacing="1" w:after="100" w:afterAutospacing="1"/>
    </w:pPr>
    <w:rPr>
      <w:rFonts w:ascii="Times New Roman CYR" w:hAnsi="Times New Roman CYR"/>
      <w:color w:val="auto"/>
      <w:sz w:val="24"/>
      <w:szCs w:val="24"/>
    </w:rPr>
  </w:style>
  <w:style w:type="character" w:styleId="Strong">
    <w:name w:val="Strong"/>
    <w:basedOn w:val="DefaultParagraphFont"/>
    <w:uiPriority w:val="99"/>
    <w:qFormat/>
    <w:rsid w:val="00BD728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BD7288"/>
    <w:pPr>
      <w:ind w:left="720"/>
      <w:contextualSpacing/>
    </w:pPr>
  </w:style>
  <w:style w:type="character" w:customStyle="1" w:styleId="Heading2Char1">
    <w:name w:val="Heading 2 Char1"/>
    <w:basedOn w:val="DefaultParagraphFont"/>
    <w:link w:val="Heading2"/>
    <w:uiPriority w:val="99"/>
    <w:locked/>
    <w:rsid w:val="00276295"/>
    <w:rPr>
      <w:rFonts w:cs="Times New Roman"/>
      <w:caps/>
      <w:sz w:val="28"/>
      <w:szCs w:val="28"/>
      <w:lang w:val="uk-UA" w:eastAsia="ru-RU" w:bidi="ar-SA"/>
    </w:rPr>
  </w:style>
  <w:style w:type="character" w:customStyle="1" w:styleId="2">
    <w:name w:val="Заголовок 2 Знак"/>
    <w:basedOn w:val="DefaultParagraphFont"/>
    <w:uiPriority w:val="99"/>
    <w:locked/>
    <w:rsid w:val="00850D7B"/>
    <w:rPr>
      <w:rFonts w:ascii="Cambria" w:hAnsi="Cambria" w:cs="Times New Roman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01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4</Pages>
  <Words>879</Words>
  <Characters>5013</Characters>
  <Application>Microsoft Office Outlook</Application>
  <DocSecurity>0</DocSecurity>
  <Lines>0</Lines>
  <Paragraphs>0</Paragraphs>
  <ScaleCrop>false</ScaleCrop>
  <Company>XTreme.ws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68</cp:revision>
  <cp:lastPrinted>2020-01-28T08:36:00Z</cp:lastPrinted>
  <dcterms:created xsi:type="dcterms:W3CDTF">2020-01-27T09:04:00Z</dcterms:created>
  <dcterms:modified xsi:type="dcterms:W3CDTF">2020-05-28T10:09:00Z</dcterms:modified>
</cp:coreProperties>
</file>