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DA" w:rsidRPr="00304826" w:rsidRDefault="00F459DA" w:rsidP="00304826">
      <w:pPr>
        <w:jc w:val="center"/>
        <w:rPr>
          <w:b/>
          <w:bCs/>
          <w:caps/>
          <w:sz w:val="24"/>
          <w:szCs w:val="24"/>
          <w:lang w:val="uk-UA"/>
        </w:rPr>
      </w:pPr>
      <w:r w:rsidRPr="00304826">
        <w:rPr>
          <w:b/>
          <w:bCs/>
          <w:caps/>
          <w:sz w:val="24"/>
          <w:szCs w:val="24"/>
          <w:lang w:val="uk-UA"/>
        </w:rPr>
        <w:t xml:space="preserve">Переможці </w:t>
      </w:r>
    </w:p>
    <w:p w:rsidR="00F459DA" w:rsidRPr="00304826" w:rsidRDefault="00F459DA" w:rsidP="00304826">
      <w:pPr>
        <w:jc w:val="center"/>
        <w:rPr>
          <w:b/>
          <w:bCs/>
          <w:caps/>
          <w:sz w:val="24"/>
          <w:szCs w:val="24"/>
          <w:lang w:val="uk-UA"/>
        </w:rPr>
      </w:pPr>
      <w:r w:rsidRPr="00304826">
        <w:rPr>
          <w:b/>
          <w:bCs/>
          <w:caps/>
          <w:sz w:val="24"/>
          <w:szCs w:val="24"/>
          <w:lang w:val="uk-UA"/>
        </w:rPr>
        <w:t xml:space="preserve">Всеукраїнської ОЛІМПІАДИ Мелітопольського державного педагогічногу університету імені богдана хмельницького </w:t>
      </w:r>
    </w:p>
    <w:p w:rsidR="00F459DA" w:rsidRPr="00304826" w:rsidRDefault="00F459DA" w:rsidP="00304826">
      <w:pPr>
        <w:jc w:val="center"/>
        <w:rPr>
          <w:b/>
          <w:bCs/>
          <w:caps/>
          <w:sz w:val="24"/>
          <w:szCs w:val="24"/>
          <w:lang w:val="uk-UA"/>
        </w:rPr>
      </w:pPr>
      <w:r w:rsidRPr="00304826">
        <w:rPr>
          <w:b/>
          <w:bCs/>
          <w:caps/>
          <w:sz w:val="24"/>
          <w:szCs w:val="24"/>
          <w:lang w:val="uk-UA"/>
        </w:rPr>
        <w:t xml:space="preserve">для професійної орієнтації вступників «Інтелектуал» </w:t>
      </w:r>
    </w:p>
    <w:p w:rsidR="00F459DA" w:rsidRPr="00304826" w:rsidRDefault="00F459DA" w:rsidP="00304826">
      <w:pPr>
        <w:jc w:val="center"/>
        <w:rPr>
          <w:b/>
          <w:bCs/>
          <w:caps/>
          <w:sz w:val="24"/>
          <w:szCs w:val="24"/>
          <w:lang w:val="uk-UA"/>
        </w:rPr>
      </w:pPr>
      <w:r w:rsidRPr="00304826">
        <w:rPr>
          <w:b/>
          <w:bCs/>
          <w:caps/>
          <w:sz w:val="24"/>
          <w:szCs w:val="24"/>
          <w:lang w:val="uk-UA"/>
        </w:rPr>
        <w:t>на основі повної загальної середньої освіти</w:t>
      </w:r>
    </w:p>
    <w:p w:rsidR="00F459DA" w:rsidRPr="00304826" w:rsidRDefault="00F459DA" w:rsidP="00304826">
      <w:pPr>
        <w:pStyle w:val="Heading1"/>
        <w:rPr>
          <w:b/>
          <w:bCs/>
          <w:caps/>
          <w:sz w:val="24"/>
          <w:szCs w:val="24"/>
        </w:rPr>
      </w:pPr>
      <w:r>
        <w:rPr>
          <w:b/>
          <w:sz w:val="24"/>
          <w:szCs w:val="24"/>
        </w:rPr>
        <w:t>(01. 03. 2020 р.)</w:t>
      </w:r>
    </w:p>
    <w:p w:rsidR="00F459DA" w:rsidRDefault="00F459DA" w:rsidP="00304826">
      <w:pPr>
        <w:ind w:left="360"/>
        <w:jc w:val="both"/>
        <w:rPr>
          <w:sz w:val="10"/>
          <w:szCs w:val="10"/>
          <w:lang w:val="uk-UA"/>
        </w:rPr>
      </w:pPr>
    </w:p>
    <w:p w:rsidR="00F459DA" w:rsidRDefault="00F459DA" w:rsidP="00304826">
      <w:pPr>
        <w:ind w:left="360"/>
        <w:jc w:val="both"/>
        <w:rPr>
          <w:sz w:val="10"/>
          <w:szCs w:val="10"/>
          <w:lang w:val="uk-UA"/>
        </w:rPr>
      </w:pPr>
    </w:p>
    <w:p w:rsidR="00F459DA" w:rsidRDefault="00F459DA" w:rsidP="00304826">
      <w:pPr>
        <w:pStyle w:val="Heading3"/>
        <w:rPr>
          <w:caps w:val="0"/>
          <w:sz w:val="24"/>
          <w:szCs w:val="24"/>
        </w:rPr>
      </w:pPr>
      <w:r w:rsidRPr="0062376B">
        <w:rPr>
          <w:caps w:val="0"/>
          <w:sz w:val="24"/>
          <w:szCs w:val="24"/>
        </w:rPr>
        <w:t xml:space="preserve">з </w:t>
      </w:r>
      <w:r>
        <w:rPr>
          <w:caps w:val="0"/>
          <w:sz w:val="24"/>
          <w:szCs w:val="24"/>
        </w:rPr>
        <w:t>біології</w:t>
      </w:r>
      <w:r w:rsidRPr="0062376B">
        <w:rPr>
          <w:caps w:val="0"/>
          <w:sz w:val="24"/>
          <w:szCs w:val="24"/>
        </w:rPr>
        <w:t>:</w:t>
      </w:r>
    </w:p>
    <w:p w:rsidR="00F459DA" w:rsidRPr="00B3515F" w:rsidRDefault="00F459DA" w:rsidP="00304826">
      <w:pPr>
        <w:rPr>
          <w:sz w:val="24"/>
          <w:szCs w:val="24"/>
          <w:lang w:val="uk-UA"/>
        </w:rPr>
      </w:pPr>
    </w:p>
    <w:tbl>
      <w:tblPr>
        <w:tblW w:w="9731" w:type="dxa"/>
        <w:tblInd w:w="97" w:type="dxa"/>
        <w:tblLook w:val="00A0"/>
      </w:tblPr>
      <w:tblGrid>
        <w:gridCol w:w="578"/>
        <w:gridCol w:w="2989"/>
        <w:gridCol w:w="3284"/>
        <w:gridCol w:w="900"/>
        <w:gridCol w:w="1980"/>
      </w:tblGrid>
      <w:tr w:rsidR="00F459DA" w:rsidRPr="006F5F76" w:rsidTr="00304826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D521A6" w:rsidRDefault="00F459DA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№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D521A6" w:rsidRDefault="00F459DA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D521A6" w:rsidRDefault="00F459DA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Заклад загальної середньої освіти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D521A6" w:rsidRDefault="00F459DA" w:rsidP="0030482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9DA" w:rsidRPr="00304826" w:rsidRDefault="00F459DA" w:rsidP="00304826">
            <w:pPr>
              <w:jc w:val="center"/>
              <w:rPr>
                <w:sz w:val="24"/>
                <w:szCs w:val="24"/>
                <w:lang w:val="uk-UA"/>
              </w:rPr>
            </w:pPr>
            <w:r w:rsidRPr="00304826">
              <w:rPr>
                <w:bCs/>
                <w:sz w:val="24"/>
              </w:rPr>
              <w:t>Напрям підготовки освітньо-кваліфікаційного рівня бакалавра</w:t>
            </w:r>
          </w:p>
        </w:tc>
      </w:tr>
      <w:tr w:rsidR="00F459DA" w:rsidRPr="006F5F76" w:rsidTr="00304826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3007D4" w:rsidRDefault="00F459DA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6F5F76" w:rsidRDefault="00F459DA" w:rsidP="00304826">
            <w:pPr>
              <w:rPr>
                <w:color w:val="auto"/>
                <w:sz w:val="24"/>
                <w:szCs w:val="24"/>
              </w:rPr>
            </w:pPr>
            <w:r w:rsidRPr="006F5F76">
              <w:rPr>
                <w:color w:val="auto"/>
                <w:sz w:val="24"/>
                <w:szCs w:val="24"/>
              </w:rPr>
              <w:t xml:space="preserve">Безменова Діана Дмитрівна 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6F5F76" w:rsidRDefault="00F459DA" w:rsidP="00304826">
            <w:pPr>
              <w:rPr>
                <w:color w:val="auto"/>
                <w:sz w:val="24"/>
                <w:szCs w:val="24"/>
              </w:rPr>
            </w:pPr>
            <w:r w:rsidRPr="006F5F76">
              <w:rPr>
                <w:color w:val="auto"/>
                <w:sz w:val="24"/>
                <w:szCs w:val="24"/>
              </w:rPr>
              <w:t>м. Мелітополь</w:t>
            </w:r>
            <w:r>
              <w:rPr>
                <w:color w:val="auto"/>
                <w:sz w:val="24"/>
                <w:szCs w:val="24"/>
                <w:lang w:val="uk-UA"/>
              </w:rPr>
              <w:t>,</w:t>
            </w:r>
            <w:r w:rsidRPr="006F5F76">
              <w:rPr>
                <w:color w:val="auto"/>
                <w:sz w:val="24"/>
                <w:szCs w:val="24"/>
              </w:rPr>
              <w:t xml:space="preserve"> ЗОШ № 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6F5F76" w:rsidRDefault="00F459DA" w:rsidP="00304826">
            <w:pPr>
              <w:jc w:val="center"/>
              <w:rPr>
                <w:sz w:val="24"/>
                <w:szCs w:val="24"/>
              </w:rPr>
            </w:pPr>
            <w:r w:rsidRPr="006F5F76">
              <w:rPr>
                <w:sz w:val="24"/>
                <w:szCs w:val="24"/>
              </w:rPr>
              <w:t>98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9DA" w:rsidRPr="006F5F76" w:rsidRDefault="00F459DA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F459DA" w:rsidRPr="006F5F76" w:rsidTr="00304826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3007D4" w:rsidRDefault="00F459DA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6F5F76" w:rsidRDefault="00F459DA" w:rsidP="00304826">
            <w:pPr>
              <w:rPr>
                <w:color w:val="auto"/>
                <w:sz w:val="24"/>
                <w:szCs w:val="24"/>
              </w:rPr>
            </w:pPr>
            <w:r w:rsidRPr="006F5F76">
              <w:rPr>
                <w:color w:val="auto"/>
                <w:sz w:val="24"/>
                <w:szCs w:val="24"/>
              </w:rPr>
              <w:t>Бєла</w:t>
            </w:r>
            <w:r>
              <w:rPr>
                <w:color w:val="auto"/>
                <w:sz w:val="24"/>
                <w:szCs w:val="24"/>
                <w:lang w:val="uk-UA"/>
              </w:rPr>
              <w:t>я</w:t>
            </w:r>
            <w:r w:rsidRPr="006F5F76">
              <w:rPr>
                <w:color w:val="auto"/>
                <w:sz w:val="24"/>
                <w:szCs w:val="24"/>
              </w:rPr>
              <w:t xml:space="preserve"> Анна Олександрівна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6F5F76" w:rsidRDefault="00F459DA" w:rsidP="00304826">
            <w:pPr>
              <w:rPr>
                <w:sz w:val="24"/>
                <w:szCs w:val="24"/>
              </w:rPr>
            </w:pPr>
            <w:r w:rsidRPr="006F5F76">
              <w:rPr>
                <w:sz w:val="24"/>
                <w:szCs w:val="24"/>
              </w:rPr>
              <w:t>м. Мелітополь</w:t>
            </w:r>
            <w:r>
              <w:rPr>
                <w:sz w:val="24"/>
                <w:szCs w:val="24"/>
                <w:lang w:val="uk-UA"/>
              </w:rPr>
              <w:t>,</w:t>
            </w:r>
            <w:r w:rsidRPr="006F5F76">
              <w:rPr>
                <w:sz w:val="24"/>
                <w:szCs w:val="24"/>
              </w:rPr>
              <w:t xml:space="preserve"> ЗОШ № 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6F5F76" w:rsidRDefault="00F459DA" w:rsidP="00304826">
            <w:pPr>
              <w:jc w:val="center"/>
              <w:rPr>
                <w:sz w:val="24"/>
                <w:szCs w:val="24"/>
              </w:rPr>
            </w:pPr>
            <w:r w:rsidRPr="006F5F76">
              <w:rPr>
                <w:sz w:val="24"/>
                <w:szCs w:val="24"/>
              </w:rPr>
              <w:t>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9DA" w:rsidRPr="006F5F76" w:rsidRDefault="00F459DA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F459DA" w:rsidRPr="006F5F76" w:rsidTr="00304826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3007D4" w:rsidRDefault="00F459DA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6F5F76" w:rsidRDefault="00F459DA" w:rsidP="00304826">
            <w:pPr>
              <w:rPr>
                <w:color w:val="auto"/>
                <w:sz w:val="24"/>
                <w:szCs w:val="24"/>
              </w:rPr>
            </w:pPr>
            <w:r w:rsidRPr="006F5F76">
              <w:rPr>
                <w:color w:val="auto"/>
                <w:sz w:val="24"/>
                <w:szCs w:val="24"/>
              </w:rPr>
              <w:t>Білоконь Кіріл Вячеславович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6F5F76" w:rsidRDefault="00F459DA" w:rsidP="00304826">
            <w:pPr>
              <w:rPr>
                <w:color w:val="auto"/>
                <w:sz w:val="24"/>
                <w:szCs w:val="24"/>
              </w:rPr>
            </w:pPr>
            <w:r w:rsidRPr="006F5F76">
              <w:rPr>
                <w:color w:val="auto"/>
                <w:sz w:val="24"/>
                <w:szCs w:val="24"/>
              </w:rPr>
              <w:t>м. Мелітополь</w:t>
            </w:r>
            <w:r>
              <w:rPr>
                <w:color w:val="auto"/>
                <w:sz w:val="24"/>
                <w:szCs w:val="24"/>
                <w:lang w:val="uk-UA"/>
              </w:rPr>
              <w:t>,</w:t>
            </w:r>
            <w:r w:rsidRPr="006F5F76">
              <w:rPr>
                <w:color w:val="auto"/>
                <w:sz w:val="24"/>
                <w:szCs w:val="24"/>
              </w:rPr>
              <w:t xml:space="preserve"> ЗОШ №6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6F5F76" w:rsidRDefault="00F459DA" w:rsidP="00304826">
            <w:pPr>
              <w:jc w:val="center"/>
              <w:rPr>
                <w:sz w:val="24"/>
                <w:szCs w:val="24"/>
              </w:rPr>
            </w:pPr>
            <w:r w:rsidRPr="006F5F76">
              <w:rPr>
                <w:sz w:val="24"/>
                <w:szCs w:val="24"/>
              </w:rPr>
              <w:t>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9DA" w:rsidRPr="006F5F76" w:rsidRDefault="00F459DA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F459DA" w:rsidRPr="006F5F76" w:rsidTr="00304826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3007D4" w:rsidRDefault="00F459DA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6F5F76" w:rsidRDefault="00F459DA" w:rsidP="00304826">
            <w:pPr>
              <w:rPr>
                <w:color w:val="auto"/>
                <w:sz w:val="24"/>
                <w:szCs w:val="24"/>
              </w:rPr>
            </w:pPr>
            <w:r w:rsidRPr="006F5F76">
              <w:rPr>
                <w:color w:val="auto"/>
                <w:sz w:val="24"/>
                <w:szCs w:val="24"/>
              </w:rPr>
              <w:t xml:space="preserve">Болотіна Дар’я Андріївна 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6F5F76" w:rsidRDefault="00F459DA" w:rsidP="00304826">
            <w:pPr>
              <w:rPr>
                <w:sz w:val="24"/>
                <w:szCs w:val="24"/>
              </w:rPr>
            </w:pPr>
            <w:r w:rsidRPr="006F5F76">
              <w:rPr>
                <w:sz w:val="24"/>
                <w:szCs w:val="24"/>
              </w:rPr>
              <w:t>Астраханська ЗОШ</w:t>
            </w:r>
            <w:r>
              <w:rPr>
                <w:sz w:val="24"/>
                <w:szCs w:val="24"/>
                <w:lang w:val="uk-UA"/>
              </w:rPr>
              <w:t>,</w:t>
            </w:r>
            <w:r w:rsidRPr="006F5F7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uk-UA"/>
              </w:rPr>
              <w:t>М</w:t>
            </w:r>
            <w:r w:rsidRPr="006F5F76">
              <w:rPr>
                <w:sz w:val="24"/>
                <w:szCs w:val="24"/>
              </w:rPr>
              <w:t>елітопольський р-н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6F5F76" w:rsidRDefault="00F459DA" w:rsidP="00304826">
            <w:pPr>
              <w:jc w:val="center"/>
              <w:rPr>
                <w:sz w:val="24"/>
                <w:szCs w:val="24"/>
              </w:rPr>
            </w:pPr>
            <w:r w:rsidRPr="006F5F76">
              <w:rPr>
                <w:sz w:val="24"/>
                <w:szCs w:val="24"/>
              </w:rPr>
              <w:t>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9DA" w:rsidRPr="006F5F76" w:rsidRDefault="00F459DA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F459DA" w:rsidRPr="006F5F76" w:rsidTr="00304826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3007D4" w:rsidRDefault="00F459DA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6F5F76" w:rsidRDefault="00F459DA" w:rsidP="00304826">
            <w:pPr>
              <w:rPr>
                <w:color w:val="auto"/>
                <w:sz w:val="24"/>
                <w:szCs w:val="24"/>
              </w:rPr>
            </w:pPr>
            <w:r w:rsidRPr="006F5F76">
              <w:rPr>
                <w:color w:val="auto"/>
                <w:sz w:val="24"/>
                <w:szCs w:val="24"/>
              </w:rPr>
              <w:t>Валєнкова Марія Андріївна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6F5F76" w:rsidRDefault="00F459DA" w:rsidP="00304826">
            <w:pPr>
              <w:rPr>
                <w:sz w:val="24"/>
                <w:szCs w:val="24"/>
              </w:rPr>
            </w:pPr>
            <w:r w:rsidRPr="006F5F76">
              <w:rPr>
                <w:sz w:val="24"/>
                <w:szCs w:val="24"/>
              </w:rPr>
              <w:t>м. Мелітополь</w:t>
            </w:r>
            <w:r>
              <w:rPr>
                <w:sz w:val="24"/>
                <w:szCs w:val="24"/>
                <w:lang w:val="uk-UA"/>
              </w:rPr>
              <w:t>,</w:t>
            </w:r>
            <w:r w:rsidRPr="006F5F76">
              <w:rPr>
                <w:sz w:val="24"/>
                <w:szCs w:val="24"/>
              </w:rPr>
              <w:t xml:space="preserve"> НВК № 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6F5F76" w:rsidRDefault="00F459DA" w:rsidP="00304826">
            <w:pPr>
              <w:jc w:val="center"/>
              <w:rPr>
                <w:sz w:val="24"/>
                <w:szCs w:val="24"/>
              </w:rPr>
            </w:pPr>
            <w:r w:rsidRPr="006F5F76">
              <w:rPr>
                <w:sz w:val="24"/>
                <w:szCs w:val="24"/>
              </w:rPr>
              <w:t>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9DA" w:rsidRPr="006F5F76" w:rsidRDefault="00F459DA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F459DA" w:rsidRPr="006F5F76" w:rsidTr="00304826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3007D4" w:rsidRDefault="00F459DA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6F5F76" w:rsidRDefault="00F459DA" w:rsidP="00304826">
            <w:pPr>
              <w:rPr>
                <w:color w:val="auto"/>
                <w:sz w:val="24"/>
                <w:szCs w:val="24"/>
              </w:rPr>
            </w:pPr>
            <w:r w:rsidRPr="006F5F76">
              <w:rPr>
                <w:color w:val="auto"/>
                <w:sz w:val="24"/>
                <w:szCs w:val="24"/>
              </w:rPr>
              <w:t>Василенко Єлизавета Василівна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6F5F76" w:rsidRDefault="00F459DA" w:rsidP="00304826">
            <w:pPr>
              <w:rPr>
                <w:sz w:val="24"/>
                <w:szCs w:val="24"/>
              </w:rPr>
            </w:pPr>
            <w:r w:rsidRPr="006F5F76">
              <w:rPr>
                <w:sz w:val="24"/>
                <w:szCs w:val="24"/>
              </w:rPr>
              <w:t>м. Мелітополь</w:t>
            </w:r>
            <w:r>
              <w:rPr>
                <w:sz w:val="24"/>
                <w:szCs w:val="24"/>
                <w:lang w:val="uk-UA"/>
              </w:rPr>
              <w:t>,</w:t>
            </w:r>
            <w:r w:rsidRPr="006F5F76">
              <w:rPr>
                <w:sz w:val="24"/>
                <w:szCs w:val="24"/>
              </w:rPr>
              <w:t xml:space="preserve"> СШ № 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6F5F76" w:rsidRDefault="00F459DA" w:rsidP="00304826">
            <w:pPr>
              <w:jc w:val="center"/>
              <w:rPr>
                <w:sz w:val="24"/>
                <w:szCs w:val="24"/>
              </w:rPr>
            </w:pPr>
            <w:r w:rsidRPr="006F5F76">
              <w:rPr>
                <w:sz w:val="24"/>
                <w:szCs w:val="24"/>
              </w:rPr>
              <w:t>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9DA" w:rsidRPr="006F5F76" w:rsidRDefault="00F459DA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F459DA" w:rsidRPr="006F5F76" w:rsidTr="00304826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3007D4" w:rsidRDefault="00F459DA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7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6F5F76" w:rsidRDefault="00F459DA" w:rsidP="00304826">
            <w:pPr>
              <w:rPr>
                <w:color w:val="auto"/>
                <w:sz w:val="24"/>
                <w:szCs w:val="24"/>
              </w:rPr>
            </w:pPr>
            <w:r w:rsidRPr="006F5F76">
              <w:rPr>
                <w:color w:val="auto"/>
                <w:sz w:val="24"/>
                <w:szCs w:val="24"/>
              </w:rPr>
              <w:t xml:space="preserve">Гетманська Анастасія Сергіївна 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6F5F76" w:rsidRDefault="00F459DA" w:rsidP="00304826">
            <w:pPr>
              <w:rPr>
                <w:color w:val="auto"/>
                <w:sz w:val="24"/>
                <w:szCs w:val="24"/>
              </w:rPr>
            </w:pPr>
            <w:r w:rsidRPr="006F5F76">
              <w:rPr>
                <w:color w:val="auto"/>
                <w:sz w:val="24"/>
                <w:szCs w:val="24"/>
              </w:rPr>
              <w:t>Костянтинівське РНВО №1 «Таврія»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6F5F76" w:rsidRDefault="00F459DA" w:rsidP="00304826">
            <w:pPr>
              <w:jc w:val="center"/>
              <w:rPr>
                <w:sz w:val="24"/>
                <w:szCs w:val="24"/>
              </w:rPr>
            </w:pPr>
            <w:r w:rsidRPr="006F5F76">
              <w:rPr>
                <w:sz w:val="24"/>
                <w:szCs w:val="24"/>
              </w:rPr>
              <w:t>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9DA" w:rsidRPr="006F5F76" w:rsidRDefault="00F459DA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F459DA" w:rsidRPr="006F5F76" w:rsidTr="00304826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3007D4" w:rsidRDefault="00F459DA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8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6F5F76" w:rsidRDefault="00F459DA" w:rsidP="00304826">
            <w:pPr>
              <w:rPr>
                <w:color w:val="auto"/>
                <w:sz w:val="24"/>
                <w:szCs w:val="24"/>
              </w:rPr>
            </w:pPr>
            <w:r w:rsidRPr="006F5F76">
              <w:rPr>
                <w:color w:val="auto"/>
                <w:sz w:val="24"/>
                <w:szCs w:val="24"/>
              </w:rPr>
              <w:t>Гордійчук Олександра Олександрівна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6F5F76" w:rsidRDefault="00F459DA" w:rsidP="00304826">
            <w:pPr>
              <w:rPr>
                <w:sz w:val="24"/>
                <w:szCs w:val="24"/>
              </w:rPr>
            </w:pPr>
            <w:r w:rsidRPr="006F5F76">
              <w:rPr>
                <w:sz w:val="24"/>
                <w:szCs w:val="24"/>
              </w:rPr>
              <w:t>м. Мелітополь</w:t>
            </w:r>
            <w:r>
              <w:rPr>
                <w:sz w:val="24"/>
                <w:szCs w:val="24"/>
                <w:lang w:val="uk-UA"/>
              </w:rPr>
              <w:t>,</w:t>
            </w:r>
            <w:r w:rsidRPr="006F5F76">
              <w:rPr>
                <w:sz w:val="24"/>
                <w:szCs w:val="24"/>
              </w:rPr>
              <w:t xml:space="preserve"> ЗОШ № 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6F5F76" w:rsidRDefault="00F459DA" w:rsidP="00304826">
            <w:pPr>
              <w:jc w:val="center"/>
              <w:rPr>
                <w:sz w:val="24"/>
                <w:szCs w:val="24"/>
              </w:rPr>
            </w:pPr>
            <w:r w:rsidRPr="006F5F76">
              <w:rPr>
                <w:sz w:val="24"/>
                <w:szCs w:val="24"/>
              </w:rPr>
              <w:t>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9DA" w:rsidRPr="006F5F76" w:rsidRDefault="00F459DA" w:rsidP="003048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459DA" w:rsidRDefault="00F459DA" w:rsidP="00304826">
      <w:pPr>
        <w:pStyle w:val="Heading3"/>
        <w:rPr>
          <w:caps w:val="0"/>
          <w:sz w:val="24"/>
          <w:szCs w:val="24"/>
        </w:rPr>
      </w:pPr>
    </w:p>
    <w:p w:rsidR="00F459DA" w:rsidRPr="0062376B" w:rsidRDefault="00F459DA" w:rsidP="00304826">
      <w:pPr>
        <w:pStyle w:val="Heading3"/>
        <w:rPr>
          <w:caps w:val="0"/>
          <w:sz w:val="24"/>
          <w:szCs w:val="24"/>
        </w:rPr>
      </w:pPr>
      <w:r w:rsidRPr="0062376B">
        <w:rPr>
          <w:caps w:val="0"/>
          <w:sz w:val="24"/>
          <w:szCs w:val="24"/>
        </w:rPr>
        <w:t xml:space="preserve">з </w:t>
      </w:r>
      <w:r>
        <w:rPr>
          <w:caps w:val="0"/>
          <w:sz w:val="24"/>
          <w:szCs w:val="24"/>
        </w:rPr>
        <w:t>географії</w:t>
      </w:r>
      <w:r w:rsidRPr="0062376B">
        <w:rPr>
          <w:caps w:val="0"/>
          <w:sz w:val="24"/>
          <w:szCs w:val="24"/>
        </w:rPr>
        <w:t>:</w:t>
      </w:r>
    </w:p>
    <w:p w:rsidR="00F459DA" w:rsidRDefault="00F459DA" w:rsidP="00304826">
      <w:pPr>
        <w:pStyle w:val="BodyText2"/>
        <w:ind w:left="0"/>
        <w:rPr>
          <w:b/>
          <w:sz w:val="24"/>
          <w:szCs w:val="24"/>
        </w:rPr>
      </w:pPr>
    </w:p>
    <w:tbl>
      <w:tblPr>
        <w:tblW w:w="9731" w:type="dxa"/>
        <w:tblInd w:w="97" w:type="dxa"/>
        <w:tblLook w:val="00A0"/>
      </w:tblPr>
      <w:tblGrid>
        <w:gridCol w:w="578"/>
        <w:gridCol w:w="3033"/>
        <w:gridCol w:w="3240"/>
        <w:gridCol w:w="829"/>
        <w:gridCol w:w="2051"/>
      </w:tblGrid>
      <w:tr w:rsidR="00F459DA" w:rsidRPr="001C4BFB" w:rsidTr="007C18B3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D521A6" w:rsidRDefault="00F459DA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№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D521A6" w:rsidRDefault="00F459DA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D521A6" w:rsidRDefault="00F459DA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Заклад загальної середньої освіти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3007D4" w:rsidRDefault="00F459DA" w:rsidP="00304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9DA" w:rsidRDefault="00F459DA" w:rsidP="00304826">
            <w:pPr>
              <w:jc w:val="center"/>
              <w:rPr>
                <w:sz w:val="24"/>
                <w:szCs w:val="24"/>
                <w:lang w:val="uk-UA"/>
              </w:rPr>
            </w:pPr>
            <w:r w:rsidRPr="00304826">
              <w:rPr>
                <w:bCs/>
                <w:sz w:val="24"/>
              </w:rPr>
              <w:t>Напрям підготовки освітньо-кваліфікаційного рівня бакалавра</w:t>
            </w:r>
          </w:p>
        </w:tc>
      </w:tr>
      <w:tr w:rsidR="00F459DA" w:rsidRPr="001C4BFB" w:rsidTr="007C18B3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714F2B" w:rsidRDefault="00F459DA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791D10" w:rsidRDefault="00F459DA" w:rsidP="00D61368">
            <w:pPr>
              <w:rPr>
                <w:color w:val="auto"/>
                <w:sz w:val="24"/>
                <w:szCs w:val="24"/>
                <w:lang w:val="uk-UA"/>
              </w:rPr>
            </w:pPr>
            <w:r w:rsidRPr="00791D10">
              <w:rPr>
                <w:color w:val="auto"/>
                <w:sz w:val="24"/>
                <w:szCs w:val="24"/>
                <w:lang w:val="uk-UA"/>
              </w:rPr>
              <w:t>Арапан Анастасія Петрівна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791D10" w:rsidRDefault="00F459DA" w:rsidP="00D61368">
            <w:pPr>
              <w:rPr>
                <w:sz w:val="24"/>
                <w:szCs w:val="24"/>
              </w:rPr>
            </w:pPr>
            <w:r w:rsidRPr="00791D10">
              <w:rPr>
                <w:sz w:val="24"/>
                <w:szCs w:val="24"/>
              </w:rPr>
              <w:t>м. Мелітополь НВК № 16</w:t>
            </w:r>
          </w:p>
          <w:p w:rsidR="00F459DA" w:rsidRPr="00791D10" w:rsidRDefault="00F459DA" w:rsidP="00D6136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791D10" w:rsidRDefault="00F459DA" w:rsidP="00D6136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97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9DA" w:rsidRPr="001C4BFB" w:rsidRDefault="00F459DA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F459DA" w:rsidRPr="001C4BFB" w:rsidTr="007C18B3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714F2B" w:rsidRDefault="00F459DA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791D10" w:rsidRDefault="00F459DA" w:rsidP="00D61368">
            <w:pPr>
              <w:rPr>
                <w:color w:val="auto"/>
                <w:sz w:val="24"/>
                <w:szCs w:val="24"/>
                <w:lang w:val="uk-UA"/>
              </w:rPr>
            </w:pPr>
            <w:r w:rsidRPr="00791D10">
              <w:rPr>
                <w:color w:val="auto"/>
                <w:sz w:val="24"/>
                <w:szCs w:val="24"/>
                <w:lang w:val="uk-UA"/>
              </w:rPr>
              <w:t>Асауленко Катерина Андріївна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791D10" w:rsidRDefault="00F459DA" w:rsidP="00D61368">
            <w:pPr>
              <w:rPr>
                <w:sz w:val="24"/>
                <w:szCs w:val="24"/>
                <w:lang w:val="uk-UA"/>
              </w:rPr>
            </w:pPr>
            <w:r w:rsidRPr="00791D10">
              <w:rPr>
                <w:sz w:val="24"/>
                <w:szCs w:val="24"/>
                <w:lang w:val="uk-UA"/>
              </w:rPr>
              <w:t xml:space="preserve">ДНЗ </w:t>
            </w:r>
            <w:r w:rsidRPr="00791D10">
              <w:rPr>
                <w:sz w:val="24"/>
                <w:szCs w:val="24"/>
              </w:rPr>
              <w:t xml:space="preserve">Мелітопольський </w:t>
            </w:r>
            <w:r w:rsidRPr="00791D10">
              <w:rPr>
                <w:sz w:val="24"/>
                <w:szCs w:val="24"/>
                <w:lang w:val="uk-UA"/>
              </w:rPr>
              <w:t>БЦПТО № 24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791D10" w:rsidRDefault="00F459DA" w:rsidP="00D6136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9DA" w:rsidRPr="001C4BFB" w:rsidRDefault="00F459DA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F459DA" w:rsidRPr="001C4BFB" w:rsidTr="007C18B3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714F2B" w:rsidRDefault="00F459DA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791D10" w:rsidRDefault="00F459DA" w:rsidP="00D61368">
            <w:pPr>
              <w:rPr>
                <w:color w:val="auto"/>
                <w:sz w:val="24"/>
                <w:szCs w:val="24"/>
                <w:lang w:val="uk-UA"/>
              </w:rPr>
            </w:pPr>
            <w:r w:rsidRPr="00791D10">
              <w:rPr>
                <w:color w:val="auto"/>
                <w:sz w:val="24"/>
                <w:szCs w:val="24"/>
                <w:lang w:val="uk-UA"/>
              </w:rPr>
              <w:t>Бабкова Анастасія Віталіївна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791D10" w:rsidRDefault="00F459DA" w:rsidP="00D61368">
            <w:pPr>
              <w:rPr>
                <w:sz w:val="24"/>
                <w:szCs w:val="24"/>
                <w:lang w:val="uk-UA"/>
              </w:rPr>
            </w:pPr>
            <w:r w:rsidRPr="00791D10">
              <w:rPr>
                <w:sz w:val="24"/>
                <w:szCs w:val="24"/>
              </w:rPr>
              <w:t>м. Мелітополь ЗОШ № 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791D10" w:rsidRDefault="00F459DA" w:rsidP="00D6136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9DA" w:rsidRPr="001C4BFB" w:rsidRDefault="00F459DA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F459DA" w:rsidRPr="001C4BFB" w:rsidTr="007C18B3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714F2B" w:rsidRDefault="00F459DA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791D10" w:rsidRDefault="00F459DA" w:rsidP="00D61368">
            <w:pPr>
              <w:rPr>
                <w:color w:val="auto"/>
                <w:sz w:val="24"/>
                <w:szCs w:val="24"/>
                <w:lang w:val="uk-UA"/>
              </w:rPr>
            </w:pPr>
            <w:r w:rsidRPr="00791D10">
              <w:rPr>
                <w:color w:val="auto"/>
                <w:sz w:val="24"/>
                <w:szCs w:val="24"/>
                <w:lang w:val="uk-UA"/>
              </w:rPr>
              <w:t>Байдакова Ганна Олегівна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791D10" w:rsidRDefault="00F459DA" w:rsidP="00D61368">
            <w:pPr>
              <w:rPr>
                <w:sz w:val="24"/>
                <w:szCs w:val="24"/>
                <w:lang w:val="uk-UA"/>
              </w:rPr>
            </w:pPr>
            <w:r w:rsidRPr="00791D10">
              <w:rPr>
                <w:sz w:val="24"/>
                <w:szCs w:val="24"/>
              </w:rPr>
              <w:t>м. Мелітополь ЗОШ № 22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791D10" w:rsidRDefault="00F459DA" w:rsidP="00D6136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9DA" w:rsidRPr="001C4BFB" w:rsidRDefault="00F459DA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F459DA" w:rsidRPr="001C4BFB" w:rsidTr="007C18B3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714F2B" w:rsidRDefault="00F459DA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791D10" w:rsidRDefault="00F459DA" w:rsidP="00D61368">
            <w:pPr>
              <w:rPr>
                <w:color w:val="auto"/>
                <w:sz w:val="24"/>
                <w:szCs w:val="24"/>
                <w:lang w:val="uk-UA"/>
              </w:rPr>
            </w:pPr>
            <w:r w:rsidRPr="00791D10">
              <w:rPr>
                <w:color w:val="auto"/>
                <w:sz w:val="24"/>
                <w:szCs w:val="24"/>
                <w:lang w:val="uk-UA"/>
              </w:rPr>
              <w:t>Гладких Володимир Євгенович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791D10" w:rsidRDefault="00F459DA" w:rsidP="00D61368">
            <w:pPr>
              <w:rPr>
                <w:sz w:val="24"/>
                <w:szCs w:val="24"/>
                <w:lang w:val="uk-UA"/>
              </w:rPr>
            </w:pPr>
            <w:r w:rsidRPr="00791D10">
              <w:rPr>
                <w:sz w:val="24"/>
                <w:szCs w:val="24"/>
              </w:rPr>
              <w:t xml:space="preserve">м. Мелітополь ліцей № </w:t>
            </w:r>
            <w:r w:rsidRPr="00791D10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791D10" w:rsidRDefault="00F459DA" w:rsidP="00D6136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9DA" w:rsidRPr="001C4BFB" w:rsidRDefault="00F459DA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F459DA" w:rsidRPr="001C4BFB" w:rsidTr="007C18B3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714F2B" w:rsidRDefault="00F459DA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791D10" w:rsidRDefault="00F459DA" w:rsidP="00D61368">
            <w:pPr>
              <w:rPr>
                <w:color w:val="auto"/>
                <w:sz w:val="24"/>
                <w:szCs w:val="24"/>
                <w:lang w:val="uk-UA"/>
              </w:rPr>
            </w:pPr>
            <w:r w:rsidRPr="00791D10">
              <w:rPr>
                <w:color w:val="auto"/>
                <w:sz w:val="24"/>
                <w:szCs w:val="24"/>
                <w:lang w:val="uk-UA"/>
              </w:rPr>
              <w:t>Желтухіна Вероніка Олександр</w:t>
            </w:r>
            <w:r>
              <w:rPr>
                <w:color w:val="auto"/>
                <w:sz w:val="24"/>
                <w:szCs w:val="24"/>
                <w:lang w:val="uk-UA"/>
              </w:rPr>
              <w:t>і</w:t>
            </w:r>
            <w:r w:rsidRPr="00791D10">
              <w:rPr>
                <w:color w:val="auto"/>
                <w:sz w:val="24"/>
                <w:szCs w:val="24"/>
                <w:lang w:val="uk-UA"/>
              </w:rPr>
              <w:t>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791D10" w:rsidRDefault="00F459DA" w:rsidP="00D61368">
            <w:pPr>
              <w:rPr>
                <w:sz w:val="24"/>
                <w:szCs w:val="24"/>
                <w:lang w:val="uk-UA"/>
              </w:rPr>
            </w:pPr>
            <w:r w:rsidRPr="00791D10">
              <w:rPr>
                <w:sz w:val="24"/>
                <w:szCs w:val="24"/>
              </w:rPr>
              <w:t>м. Мелітополь ЗОШ № 22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791D10" w:rsidRDefault="00F459DA" w:rsidP="00D6136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9DA" w:rsidRPr="001C4BFB" w:rsidRDefault="00F459DA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F459DA" w:rsidRPr="001C4BFB" w:rsidTr="007C18B3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714F2B" w:rsidRDefault="00F459DA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7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791D10" w:rsidRDefault="00F459DA" w:rsidP="00D61368">
            <w:pPr>
              <w:rPr>
                <w:color w:val="auto"/>
                <w:sz w:val="24"/>
                <w:szCs w:val="24"/>
                <w:lang w:val="uk-UA"/>
              </w:rPr>
            </w:pPr>
            <w:r w:rsidRPr="00791D10">
              <w:rPr>
                <w:color w:val="auto"/>
                <w:sz w:val="24"/>
                <w:szCs w:val="24"/>
                <w:lang w:val="uk-UA"/>
              </w:rPr>
              <w:t xml:space="preserve">Келібарова Валерія </w:t>
            </w:r>
            <w:r w:rsidRPr="00D7792B">
              <w:rPr>
                <w:color w:val="auto"/>
                <w:sz w:val="24"/>
                <w:szCs w:val="24"/>
                <w:lang w:val="uk-UA"/>
              </w:rPr>
              <w:t>Євгені</w:t>
            </w:r>
            <w:r>
              <w:rPr>
                <w:color w:val="auto"/>
                <w:sz w:val="24"/>
                <w:szCs w:val="24"/>
                <w:lang w:val="uk-UA"/>
              </w:rPr>
              <w:t>в</w:t>
            </w:r>
            <w:r w:rsidRPr="00D7792B">
              <w:rPr>
                <w:color w:val="auto"/>
                <w:sz w:val="24"/>
                <w:szCs w:val="24"/>
                <w:lang w:val="uk-UA"/>
              </w:rPr>
              <w:t>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791D10" w:rsidRDefault="00F459DA" w:rsidP="00D61368">
            <w:pPr>
              <w:rPr>
                <w:sz w:val="24"/>
                <w:szCs w:val="24"/>
                <w:lang w:val="uk-UA"/>
              </w:rPr>
            </w:pPr>
            <w:r w:rsidRPr="00791D10">
              <w:rPr>
                <w:sz w:val="24"/>
                <w:szCs w:val="24"/>
                <w:lang w:val="uk-UA"/>
              </w:rPr>
              <w:t xml:space="preserve">ДНЗ </w:t>
            </w:r>
            <w:r w:rsidRPr="00791D10">
              <w:rPr>
                <w:sz w:val="24"/>
                <w:szCs w:val="24"/>
              </w:rPr>
              <w:t xml:space="preserve">Мелітопольський </w:t>
            </w:r>
            <w:r w:rsidRPr="00791D10">
              <w:rPr>
                <w:sz w:val="24"/>
                <w:szCs w:val="24"/>
                <w:lang w:val="uk-UA"/>
              </w:rPr>
              <w:t>БЦПТО № 24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791D10" w:rsidRDefault="00F459DA" w:rsidP="00D6136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9DA" w:rsidRPr="001C4BFB" w:rsidRDefault="00F459DA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F459DA" w:rsidRPr="001C4BFB" w:rsidTr="007C18B3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714F2B" w:rsidRDefault="00F459DA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8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791D10" w:rsidRDefault="00F459DA" w:rsidP="00D61368">
            <w:pPr>
              <w:rPr>
                <w:color w:val="auto"/>
                <w:sz w:val="24"/>
                <w:szCs w:val="24"/>
                <w:lang w:val="uk-UA"/>
              </w:rPr>
            </w:pPr>
            <w:r w:rsidRPr="00791D10">
              <w:rPr>
                <w:color w:val="auto"/>
                <w:sz w:val="24"/>
                <w:szCs w:val="24"/>
                <w:lang w:val="uk-UA"/>
              </w:rPr>
              <w:t>Козін Владислав Вікторович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791D10" w:rsidRDefault="00F459DA" w:rsidP="00D61368">
            <w:pPr>
              <w:rPr>
                <w:sz w:val="24"/>
                <w:szCs w:val="24"/>
                <w:lang w:val="uk-UA"/>
              </w:rPr>
            </w:pPr>
            <w:r w:rsidRPr="00791D10">
              <w:rPr>
                <w:sz w:val="24"/>
                <w:szCs w:val="24"/>
                <w:lang w:val="uk-UA"/>
              </w:rPr>
              <w:t xml:space="preserve">ДНЗ </w:t>
            </w:r>
            <w:r w:rsidRPr="00791D10">
              <w:rPr>
                <w:sz w:val="24"/>
                <w:szCs w:val="24"/>
              </w:rPr>
              <w:t xml:space="preserve">Мелітопольський </w:t>
            </w:r>
            <w:r w:rsidRPr="00791D10">
              <w:rPr>
                <w:sz w:val="24"/>
                <w:szCs w:val="24"/>
                <w:lang w:val="uk-UA"/>
              </w:rPr>
              <w:t>БЦПТО № 24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791D10" w:rsidRDefault="00F459DA" w:rsidP="00D6136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9DA" w:rsidRPr="001C4BFB" w:rsidRDefault="00F459DA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F459DA" w:rsidRPr="001C4BFB" w:rsidTr="007C18B3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714F2B" w:rsidRDefault="00F459DA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9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791D10" w:rsidRDefault="00F459DA" w:rsidP="00D61368">
            <w:pPr>
              <w:rPr>
                <w:color w:val="auto"/>
                <w:sz w:val="24"/>
                <w:szCs w:val="24"/>
                <w:lang w:val="uk-UA"/>
              </w:rPr>
            </w:pPr>
            <w:r w:rsidRPr="00791D10">
              <w:rPr>
                <w:color w:val="auto"/>
                <w:sz w:val="24"/>
                <w:szCs w:val="24"/>
                <w:lang w:val="uk-UA"/>
              </w:rPr>
              <w:t>Корнєйчук Христина Володимирівна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791D10" w:rsidRDefault="00F459DA" w:rsidP="00D61368">
            <w:pPr>
              <w:rPr>
                <w:sz w:val="24"/>
                <w:szCs w:val="24"/>
                <w:lang w:val="uk-UA"/>
              </w:rPr>
            </w:pPr>
            <w:r w:rsidRPr="00791D10">
              <w:rPr>
                <w:sz w:val="24"/>
                <w:szCs w:val="24"/>
              </w:rPr>
              <w:t>м. Мелітополь ЗОШ № 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791D10" w:rsidRDefault="00F459DA" w:rsidP="00D6136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9DA" w:rsidRPr="001C4BFB" w:rsidRDefault="00F459DA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F459DA" w:rsidRPr="001C4BFB" w:rsidTr="007C18B3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714F2B" w:rsidRDefault="00F459DA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791D10" w:rsidRDefault="00F459DA" w:rsidP="00D61368">
            <w:pPr>
              <w:rPr>
                <w:color w:val="auto"/>
                <w:sz w:val="24"/>
                <w:szCs w:val="24"/>
                <w:lang w:val="uk-UA"/>
              </w:rPr>
            </w:pPr>
            <w:r w:rsidRPr="00D7792B">
              <w:rPr>
                <w:color w:val="auto"/>
                <w:sz w:val="24"/>
                <w:szCs w:val="24"/>
                <w:lang w:val="uk-UA"/>
              </w:rPr>
              <w:t>Кузовлєва</w:t>
            </w:r>
            <w:r w:rsidRPr="00791D10">
              <w:rPr>
                <w:color w:val="auto"/>
                <w:sz w:val="24"/>
                <w:szCs w:val="24"/>
                <w:lang w:val="uk-UA"/>
              </w:rPr>
              <w:t xml:space="preserve"> Валерія Олександрівна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791D10" w:rsidRDefault="00F459DA" w:rsidP="00D61368">
            <w:pPr>
              <w:rPr>
                <w:sz w:val="24"/>
                <w:szCs w:val="24"/>
                <w:lang w:val="uk-UA"/>
              </w:rPr>
            </w:pPr>
            <w:r w:rsidRPr="00791D10">
              <w:rPr>
                <w:sz w:val="24"/>
                <w:szCs w:val="24"/>
                <w:lang w:val="uk-UA"/>
              </w:rPr>
              <w:t xml:space="preserve">ДНЗ </w:t>
            </w:r>
            <w:r w:rsidRPr="00791D10">
              <w:rPr>
                <w:sz w:val="24"/>
                <w:szCs w:val="24"/>
              </w:rPr>
              <w:t xml:space="preserve">Мелітопольський </w:t>
            </w:r>
            <w:r w:rsidRPr="00791D10">
              <w:rPr>
                <w:sz w:val="24"/>
                <w:szCs w:val="24"/>
                <w:lang w:val="uk-UA"/>
              </w:rPr>
              <w:t>БЦПТО № 24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791D10" w:rsidRDefault="00F459DA" w:rsidP="00D6136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9DA" w:rsidRPr="001C4BFB" w:rsidRDefault="00F459DA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F459DA" w:rsidRPr="001C4BFB" w:rsidTr="007C18B3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714F2B" w:rsidRDefault="00F459DA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791D10" w:rsidRDefault="00F459DA" w:rsidP="00D61368">
            <w:pPr>
              <w:rPr>
                <w:color w:val="auto"/>
                <w:sz w:val="24"/>
                <w:szCs w:val="24"/>
                <w:lang w:val="uk-UA"/>
              </w:rPr>
            </w:pPr>
            <w:r w:rsidRPr="00791D10">
              <w:rPr>
                <w:color w:val="auto"/>
                <w:sz w:val="24"/>
                <w:szCs w:val="24"/>
                <w:lang w:val="uk-UA"/>
              </w:rPr>
              <w:t>Латишева Діана Олександрівна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791D10" w:rsidRDefault="00F459DA" w:rsidP="00D61368">
            <w:pPr>
              <w:rPr>
                <w:sz w:val="24"/>
                <w:szCs w:val="24"/>
                <w:lang w:val="uk-UA"/>
              </w:rPr>
            </w:pPr>
            <w:r w:rsidRPr="00791D10">
              <w:rPr>
                <w:sz w:val="24"/>
                <w:szCs w:val="24"/>
              </w:rPr>
              <w:t>Костянтинівський РНВО № 1 «Таврія» Мелітопольський р-н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791D10" w:rsidRDefault="00F459DA" w:rsidP="00D6136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9DA" w:rsidRPr="001C4BFB" w:rsidRDefault="00F459DA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F459DA" w:rsidRPr="001C4BFB" w:rsidTr="007C18B3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714F2B" w:rsidRDefault="00F459DA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791D10" w:rsidRDefault="00F459DA" w:rsidP="00D61368">
            <w:pPr>
              <w:rPr>
                <w:color w:val="auto"/>
                <w:sz w:val="24"/>
                <w:szCs w:val="24"/>
                <w:lang w:val="uk-UA"/>
              </w:rPr>
            </w:pPr>
            <w:r w:rsidRPr="00791D10">
              <w:rPr>
                <w:color w:val="auto"/>
                <w:sz w:val="24"/>
                <w:szCs w:val="24"/>
                <w:lang w:val="uk-UA"/>
              </w:rPr>
              <w:t>Майорова Юлія Володимирівна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791D10" w:rsidRDefault="00F459DA" w:rsidP="00D61368">
            <w:pPr>
              <w:rPr>
                <w:sz w:val="24"/>
                <w:szCs w:val="24"/>
                <w:lang w:val="uk-UA"/>
              </w:rPr>
            </w:pPr>
            <w:r w:rsidRPr="00791D10">
              <w:rPr>
                <w:sz w:val="24"/>
                <w:szCs w:val="24"/>
              </w:rPr>
              <w:t xml:space="preserve">м. Мелітополь ліцей № </w:t>
            </w:r>
            <w:r w:rsidRPr="00791D10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791D10" w:rsidRDefault="00F459DA" w:rsidP="00D6136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98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9DA" w:rsidRPr="001C4BFB" w:rsidRDefault="00F459DA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F459DA" w:rsidRPr="001C4BFB" w:rsidTr="007C18B3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714F2B" w:rsidRDefault="00F459DA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791D10" w:rsidRDefault="00F459DA" w:rsidP="00D61368">
            <w:pPr>
              <w:rPr>
                <w:color w:val="auto"/>
                <w:sz w:val="24"/>
                <w:szCs w:val="24"/>
                <w:lang w:val="uk-UA"/>
              </w:rPr>
            </w:pPr>
            <w:r w:rsidRPr="00791D10">
              <w:rPr>
                <w:color w:val="auto"/>
                <w:sz w:val="24"/>
                <w:szCs w:val="24"/>
                <w:lang w:val="uk-UA"/>
              </w:rPr>
              <w:t>Матюшкіна Дар’я Анатоліївна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791D10" w:rsidRDefault="00F459DA" w:rsidP="00D61368">
            <w:pPr>
              <w:rPr>
                <w:sz w:val="24"/>
                <w:szCs w:val="24"/>
                <w:lang w:val="uk-UA"/>
              </w:rPr>
            </w:pPr>
            <w:r w:rsidRPr="00791D10">
              <w:rPr>
                <w:sz w:val="24"/>
                <w:szCs w:val="24"/>
                <w:lang w:val="uk-UA"/>
              </w:rPr>
              <w:t xml:space="preserve">ДНЗ </w:t>
            </w:r>
            <w:r w:rsidRPr="00791D10">
              <w:rPr>
                <w:sz w:val="24"/>
                <w:szCs w:val="24"/>
              </w:rPr>
              <w:t xml:space="preserve">Мелітопольський </w:t>
            </w:r>
            <w:r w:rsidRPr="00791D10">
              <w:rPr>
                <w:sz w:val="24"/>
                <w:szCs w:val="24"/>
                <w:lang w:val="uk-UA"/>
              </w:rPr>
              <w:t>БЦПТО № 24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791D10" w:rsidRDefault="00F459DA" w:rsidP="00D6136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9DA" w:rsidRPr="001C4BFB" w:rsidRDefault="00F459DA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F459DA" w:rsidRPr="001C4BFB" w:rsidTr="007C18B3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714F2B" w:rsidRDefault="00F459DA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14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791D10" w:rsidRDefault="00F459DA" w:rsidP="00D61368">
            <w:pPr>
              <w:rPr>
                <w:color w:val="auto"/>
                <w:sz w:val="24"/>
                <w:szCs w:val="24"/>
                <w:lang w:val="uk-UA"/>
              </w:rPr>
            </w:pPr>
            <w:r w:rsidRPr="00791D10">
              <w:rPr>
                <w:color w:val="auto"/>
                <w:sz w:val="24"/>
                <w:szCs w:val="24"/>
                <w:lang w:val="uk-UA"/>
              </w:rPr>
              <w:t>Мальчев Богдан Романович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791D10" w:rsidRDefault="00F459DA" w:rsidP="00D61368">
            <w:pPr>
              <w:rPr>
                <w:sz w:val="24"/>
                <w:szCs w:val="24"/>
                <w:lang w:val="uk-UA"/>
              </w:rPr>
            </w:pPr>
            <w:r w:rsidRPr="00791D10">
              <w:rPr>
                <w:sz w:val="24"/>
                <w:szCs w:val="24"/>
              </w:rPr>
              <w:t xml:space="preserve">м. Мелітополь ліцей № </w:t>
            </w:r>
            <w:r w:rsidRPr="00791D10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791D10" w:rsidRDefault="00F459DA" w:rsidP="00D6136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98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9DA" w:rsidRPr="001C4BFB" w:rsidRDefault="00F459DA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F459DA" w:rsidRPr="001C4BFB" w:rsidTr="007C18B3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714F2B" w:rsidRDefault="00F459DA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791D10" w:rsidRDefault="00F459DA" w:rsidP="00D61368">
            <w:pPr>
              <w:rPr>
                <w:color w:val="auto"/>
                <w:sz w:val="24"/>
                <w:szCs w:val="24"/>
                <w:lang w:val="uk-UA"/>
              </w:rPr>
            </w:pPr>
            <w:r w:rsidRPr="00791D10">
              <w:rPr>
                <w:color w:val="auto"/>
                <w:sz w:val="24"/>
                <w:szCs w:val="24"/>
                <w:lang w:val="uk-UA"/>
              </w:rPr>
              <w:t>Некрасова Олександра Олександрівна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791D10" w:rsidRDefault="00F459DA" w:rsidP="00D61368">
            <w:pPr>
              <w:rPr>
                <w:sz w:val="24"/>
                <w:szCs w:val="24"/>
                <w:lang w:val="uk-UA"/>
              </w:rPr>
            </w:pPr>
            <w:r w:rsidRPr="00791D10">
              <w:rPr>
                <w:sz w:val="24"/>
                <w:szCs w:val="24"/>
              </w:rPr>
              <w:t>м. Мелітополь ЗОШ № 22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791D10" w:rsidRDefault="00F459DA" w:rsidP="00D6136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9DA" w:rsidRPr="001C4BFB" w:rsidRDefault="00F459DA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F459DA" w:rsidRPr="001C4BFB" w:rsidTr="007C18B3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714F2B" w:rsidRDefault="00F459DA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16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791D10" w:rsidRDefault="00F459DA" w:rsidP="00D61368">
            <w:pPr>
              <w:rPr>
                <w:color w:val="auto"/>
                <w:sz w:val="24"/>
                <w:szCs w:val="24"/>
                <w:lang w:val="uk-UA"/>
              </w:rPr>
            </w:pPr>
            <w:r w:rsidRPr="00791D10">
              <w:rPr>
                <w:color w:val="auto"/>
                <w:sz w:val="24"/>
                <w:szCs w:val="24"/>
                <w:lang w:val="uk-UA"/>
              </w:rPr>
              <w:t>Нєткова Марина Анатоліївна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791D10" w:rsidRDefault="00F459DA" w:rsidP="00D61368">
            <w:pPr>
              <w:rPr>
                <w:sz w:val="24"/>
                <w:szCs w:val="24"/>
                <w:lang w:val="uk-UA"/>
              </w:rPr>
            </w:pPr>
            <w:r w:rsidRPr="00791D10">
              <w:rPr>
                <w:sz w:val="24"/>
                <w:szCs w:val="24"/>
              </w:rPr>
              <w:t>м. Мелітополь ЗОШ № 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791D10" w:rsidRDefault="00F459DA" w:rsidP="00D6136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9DA" w:rsidRPr="001C4BFB" w:rsidRDefault="00F459DA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F459DA" w:rsidRPr="001C4BFB" w:rsidTr="007C18B3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714F2B" w:rsidRDefault="00F459DA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17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791D10" w:rsidRDefault="00F459DA" w:rsidP="00D61368">
            <w:pPr>
              <w:rPr>
                <w:color w:val="auto"/>
                <w:sz w:val="24"/>
                <w:szCs w:val="24"/>
                <w:lang w:val="uk-UA"/>
              </w:rPr>
            </w:pPr>
            <w:r w:rsidRPr="00791D10">
              <w:rPr>
                <w:color w:val="auto"/>
                <w:sz w:val="24"/>
                <w:szCs w:val="24"/>
                <w:lang w:val="uk-UA"/>
              </w:rPr>
              <w:t>Пашкульська Дар</w:t>
            </w:r>
            <w:r>
              <w:rPr>
                <w:color w:val="auto"/>
                <w:sz w:val="24"/>
                <w:szCs w:val="24"/>
                <w:lang w:val="uk-UA"/>
              </w:rPr>
              <w:t>’я С</w:t>
            </w:r>
            <w:r w:rsidRPr="00791D10">
              <w:rPr>
                <w:color w:val="auto"/>
                <w:sz w:val="24"/>
                <w:szCs w:val="24"/>
                <w:lang w:val="uk-UA"/>
              </w:rPr>
              <w:t>ергіївна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791D10" w:rsidRDefault="00F459DA" w:rsidP="00D61368">
            <w:pPr>
              <w:rPr>
                <w:sz w:val="24"/>
                <w:szCs w:val="24"/>
                <w:lang w:val="uk-UA"/>
              </w:rPr>
            </w:pPr>
            <w:r w:rsidRPr="00791D10">
              <w:rPr>
                <w:sz w:val="24"/>
                <w:szCs w:val="24"/>
              </w:rPr>
              <w:t>м. Мелітополь ЗОШ № 22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791D10" w:rsidRDefault="00F459DA" w:rsidP="00D6136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9DA" w:rsidRPr="001C4BFB" w:rsidRDefault="00F459DA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F459DA" w:rsidRPr="001C4BFB" w:rsidTr="007C18B3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714F2B" w:rsidRDefault="00F459DA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18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791D10" w:rsidRDefault="00F459DA" w:rsidP="00D61368">
            <w:pPr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Ро</w:t>
            </w:r>
            <w:r w:rsidRPr="00791D10">
              <w:rPr>
                <w:color w:val="auto"/>
                <w:sz w:val="24"/>
                <w:szCs w:val="24"/>
                <w:lang w:val="uk-UA"/>
              </w:rPr>
              <w:t xml:space="preserve">дченко Анастасія </w:t>
            </w:r>
            <w:r w:rsidRPr="00B6725B">
              <w:rPr>
                <w:color w:val="auto"/>
                <w:sz w:val="24"/>
                <w:szCs w:val="24"/>
                <w:lang w:val="uk-UA"/>
              </w:rPr>
              <w:t>Василівна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791D10" w:rsidRDefault="00F459DA" w:rsidP="00D61368">
            <w:pPr>
              <w:rPr>
                <w:sz w:val="24"/>
                <w:szCs w:val="24"/>
                <w:lang w:val="uk-UA"/>
              </w:rPr>
            </w:pPr>
            <w:r w:rsidRPr="00791D10">
              <w:rPr>
                <w:sz w:val="24"/>
                <w:szCs w:val="24"/>
              </w:rPr>
              <w:t>Костянтинівський СРШ «Прометей» Мелітопольський р-н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791D10" w:rsidRDefault="00F459DA" w:rsidP="00D6136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9DA" w:rsidRPr="001C4BFB" w:rsidRDefault="00F459DA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F459DA" w:rsidRPr="001C4BFB" w:rsidTr="007C18B3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714F2B" w:rsidRDefault="00F459DA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19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791D10" w:rsidRDefault="00F459DA" w:rsidP="00D61368">
            <w:pPr>
              <w:rPr>
                <w:color w:val="auto"/>
                <w:sz w:val="24"/>
                <w:szCs w:val="24"/>
                <w:lang w:val="uk-UA"/>
              </w:rPr>
            </w:pPr>
            <w:r w:rsidRPr="00791D10">
              <w:rPr>
                <w:color w:val="auto"/>
                <w:sz w:val="24"/>
                <w:szCs w:val="24"/>
                <w:lang w:val="uk-UA"/>
              </w:rPr>
              <w:t xml:space="preserve">Романова </w:t>
            </w:r>
            <w:r w:rsidRPr="00D7792B">
              <w:rPr>
                <w:color w:val="auto"/>
                <w:sz w:val="24"/>
                <w:szCs w:val="24"/>
                <w:lang w:val="uk-UA"/>
              </w:rPr>
              <w:t>Єкатерина</w:t>
            </w:r>
            <w:r w:rsidRPr="00791D10">
              <w:rPr>
                <w:color w:val="auto"/>
                <w:sz w:val="24"/>
                <w:szCs w:val="24"/>
                <w:lang w:val="uk-UA"/>
              </w:rPr>
              <w:t xml:space="preserve"> Іванівна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791D10" w:rsidRDefault="00F459DA" w:rsidP="00D61368">
            <w:pPr>
              <w:rPr>
                <w:sz w:val="24"/>
                <w:szCs w:val="24"/>
                <w:lang w:val="uk-UA"/>
              </w:rPr>
            </w:pPr>
            <w:r w:rsidRPr="00791D10">
              <w:rPr>
                <w:sz w:val="24"/>
                <w:szCs w:val="24"/>
              </w:rPr>
              <w:t>Костянтинівський СРШ «Прометей» Мелітопольський р-н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791D10" w:rsidRDefault="00F459DA" w:rsidP="00D6136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9DA" w:rsidRPr="001C4BFB" w:rsidRDefault="00F459DA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F459DA" w:rsidRPr="001C4BFB" w:rsidTr="007C18B3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714F2B" w:rsidRDefault="00F459DA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791D10" w:rsidRDefault="00F459DA" w:rsidP="00D61368">
            <w:pPr>
              <w:rPr>
                <w:color w:val="auto"/>
                <w:sz w:val="24"/>
                <w:szCs w:val="24"/>
                <w:lang w:val="uk-UA"/>
              </w:rPr>
            </w:pPr>
            <w:r w:rsidRPr="00791D10">
              <w:rPr>
                <w:color w:val="auto"/>
                <w:sz w:val="24"/>
                <w:szCs w:val="24"/>
                <w:lang w:val="uk-UA"/>
              </w:rPr>
              <w:t xml:space="preserve">Слюсар Данил </w:t>
            </w:r>
            <w:r>
              <w:rPr>
                <w:color w:val="auto"/>
                <w:sz w:val="24"/>
                <w:szCs w:val="24"/>
                <w:lang w:val="uk-UA"/>
              </w:rPr>
              <w:t>Миколайович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791D10" w:rsidRDefault="00F459DA" w:rsidP="00D61368">
            <w:pPr>
              <w:rPr>
                <w:sz w:val="24"/>
                <w:szCs w:val="24"/>
                <w:lang w:val="uk-UA"/>
              </w:rPr>
            </w:pPr>
            <w:r w:rsidRPr="00791D10">
              <w:rPr>
                <w:sz w:val="24"/>
                <w:szCs w:val="24"/>
              </w:rPr>
              <w:t xml:space="preserve">м. Мелітополь ліцей № </w:t>
            </w:r>
            <w:r w:rsidRPr="00791D10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791D10" w:rsidRDefault="00F459DA" w:rsidP="00D6136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98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9DA" w:rsidRPr="001C4BFB" w:rsidRDefault="00F459DA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F459DA" w:rsidRPr="001C4BFB" w:rsidTr="007C18B3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714F2B" w:rsidRDefault="00F459DA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791D10" w:rsidRDefault="00F459DA" w:rsidP="00D61368">
            <w:pPr>
              <w:rPr>
                <w:color w:val="auto"/>
                <w:sz w:val="24"/>
                <w:szCs w:val="24"/>
                <w:lang w:val="uk-UA"/>
              </w:rPr>
            </w:pPr>
            <w:r w:rsidRPr="00791D10">
              <w:rPr>
                <w:color w:val="auto"/>
                <w:sz w:val="24"/>
                <w:szCs w:val="24"/>
                <w:lang w:val="uk-UA"/>
              </w:rPr>
              <w:t>Ярцева Юлія Володимирівна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791D10" w:rsidRDefault="00F459DA" w:rsidP="00D61368">
            <w:pPr>
              <w:rPr>
                <w:sz w:val="24"/>
                <w:szCs w:val="24"/>
                <w:lang w:val="uk-UA"/>
              </w:rPr>
            </w:pPr>
            <w:r w:rsidRPr="00791D10">
              <w:rPr>
                <w:sz w:val="24"/>
                <w:szCs w:val="24"/>
                <w:lang w:val="uk-UA"/>
              </w:rPr>
              <w:t xml:space="preserve">ДНЗ </w:t>
            </w:r>
            <w:r w:rsidRPr="00791D10">
              <w:rPr>
                <w:sz w:val="24"/>
                <w:szCs w:val="24"/>
              </w:rPr>
              <w:t xml:space="preserve">Мелітопольський </w:t>
            </w:r>
            <w:r w:rsidRPr="00791D10">
              <w:rPr>
                <w:sz w:val="24"/>
                <w:szCs w:val="24"/>
                <w:lang w:val="uk-UA"/>
              </w:rPr>
              <w:t>БЦПТО № 24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9DA" w:rsidRPr="00791D10" w:rsidRDefault="00F459DA" w:rsidP="00D6136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9DA" w:rsidRPr="001C4BFB" w:rsidRDefault="00F459DA" w:rsidP="003048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459DA" w:rsidRDefault="00F459DA" w:rsidP="007A7F44">
      <w:pPr>
        <w:pStyle w:val="BodyText2"/>
        <w:ind w:left="294"/>
      </w:pPr>
    </w:p>
    <w:sectPr w:rsidR="00F459DA" w:rsidSect="00304826">
      <w:footerReference w:type="even" r:id="rId6"/>
      <w:footerReference w:type="default" r:id="rId7"/>
      <w:type w:val="continuous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9DA" w:rsidRDefault="00F459DA" w:rsidP="00EF4AD2">
      <w:r>
        <w:separator/>
      </w:r>
    </w:p>
  </w:endnote>
  <w:endnote w:type="continuationSeparator" w:id="0">
    <w:p w:rsidR="00F459DA" w:rsidRDefault="00F459DA" w:rsidP="00EF4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DA" w:rsidRDefault="00F459DA" w:rsidP="00B215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59DA" w:rsidRDefault="00F459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DA" w:rsidRPr="001A38BC" w:rsidRDefault="00F459DA" w:rsidP="00B21501">
    <w:pPr>
      <w:pStyle w:val="Footer"/>
      <w:framePr w:wrap="around" w:vAnchor="text" w:hAnchor="margin" w:xAlign="center" w:y="1"/>
      <w:rPr>
        <w:rStyle w:val="PageNumber"/>
        <w:sz w:val="24"/>
        <w:szCs w:val="24"/>
      </w:rPr>
    </w:pPr>
    <w:r w:rsidRPr="001A38BC">
      <w:rPr>
        <w:rStyle w:val="PageNumber"/>
        <w:sz w:val="24"/>
        <w:szCs w:val="24"/>
      </w:rPr>
      <w:fldChar w:fldCharType="begin"/>
    </w:r>
    <w:r w:rsidRPr="001A38BC">
      <w:rPr>
        <w:rStyle w:val="PageNumber"/>
        <w:sz w:val="24"/>
        <w:szCs w:val="24"/>
      </w:rPr>
      <w:instrText xml:space="preserve">PAGE  </w:instrText>
    </w:r>
    <w:r w:rsidRPr="001A38BC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1</w:t>
    </w:r>
    <w:r w:rsidRPr="001A38BC">
      <w:rPr>
        <w:rStyle w:val="PageNumber"/>
        <w:sz w:val="24"/>
        <w:szCs w:val="24"/>
      </w:rPr>
      <w:fldChar w:fldCharType="end"/>
    </w:r>
  </w:p>
  <w:p w:rsidR="00F459DA" w:rsidRDefault="00F459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9DA" w:rsidRDefault="00F459DA" w:rsidP="00EF4AD2">
      <w:r>
        <w:separator/>
      </w:r>
    </w:p>
  </w:footnote>
  <w:footnote w:type="continuationSeparator" w:id="0">
    <w:p w:rsidR="00F459DA" w:rsidRDefault="00F459DA" w:rsidP="00EF4A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76B"/>
    <w:rsid w:val="0000559D"/>
    <w:rsid w:val="000104D1"/>
    <w:rsid w:val="00046C5F"/>
    <w:rsid w:val="000500FE"/>
    <w:rsid w:val="00075A8E"/>
    <w:rsid w:val="000930D0"/>
    <w:rsid w:val="00097123"/>
    <w:rsid w:val="000C02E2"/>
    <w:rsid w:val="00117B41"/>
    <w:rsid w:val="00126E70"/>
    <w:rsid w:val="00186106"/>
    <w:rsid w:val="001A38BC"/>
    <w:rsid w:val="001B5628"/>
    <w:rsid w:val="001C2827"/>
    <w:rsid w:val="001C4BFB"/>
    <w:rsid w:val="002356D7"/>
    <w:rsid w:val="00246171"/>
    <w:rsid w:val="0026451B"/>
    <w:rsid w:val="00295453"/>
    <w:rsid w:val="002B002E"/>
    <w:rsid w:val="002B2BF2"/>
    <w:rsid w:val="002C3370"/>
    <w:rsid w:val="002D6EF7"/>
    <w:rsid w:val="002F41A1"/>
    <w:rsid w:val="003007D4"/>
    <w:rsid w:val="00301449"/>
    <w:rsid w:val="00304826"/>
    <w:rsid w:val="00311307"/>
    <w:rsid w:val="00326087"/>
    <w:rsid w:val="00343CE0"/>
    <w:rsid w:val="00351982"/>
    <w:rsid w:val="00357122"/>
    <w:rsid w:val="00385AE8"/>
    <w:rsid w:val="00417757"/>
    <w:rsid w:val="00425C0A"/>
    <w:rsid w:val="0044448D"/>
    <w:rsid w:val="00475C67"/>
    <w:rsid w:val="00494D1E"/>
    <w:rsid w:val="004C0F05"/>
    <w:rsid w:val="004E436D"/>
    <w:rsid w:val="0054261A"/>
    <w:rsid w:val="005A7395"/>
    <w:rsid w:val="005C43DA"/>
    <w:rsid w:val="005E6702"/>
    <w:rsid w:val="0062376B"/>
    <w:rsid w:val="006376BC"/>
    <w:rsid w:val="00644B53"/>
    <w:rsid w:val="00683FEA"/>
    <w:rsid w:val="006D1E9A"/>
    <w:rsid w:val="006F5F76"/>
    <w:rsid w:val="00712636"/>
    <w:rsid w:val="00713203"/>
    <w:rsid w:val="00714F2B"/>
    <w:rsid w:val="00715690"/>
    <w:rsid w:val="00740922"/>
    <w:rsid w:val="00740DAB"/>
    <w:rsid w:val="00741B45"/>
    <w:rsid w:val="00787704"/>
    <w:rsid w:val="00791D10"/>
    <w:rsid w:val="007A7F44"/>
    <w:rsid w:val="007C18B3"/>
    <w:rsid w:val="008758DC"/>
    <w:rsid w:val="008B585B"/>
    <w:rsid w:val="008D3C2C"/>
    <w:rsid w:val="008D6919"/>
    <w:rsid w:val="008E4608"/>
    <w:rsid w:val="008F148C"/>
    <w:rsid w:val="00900F65"/>
    <w:rsid w:val="0093652B"/>
    <w:rsid w:val="00986A89"/>
    <w:rsid w:val="0099543F"/>
    <w:rsid w:val="0099648B"/>
    <w:rsid w:val="009B3272"/>
    <w:rsid w:val="009D3E26"/>
    <w:rsid w:val="009E1B56"/>
    <w:rsid w:val="009F450D"/>
    <w:rsid w:val="00A01025"/>
    <w:rsid w:val="00A0395D"/>
    <w:rsid w:val="00A30ED9"/>
    <w:rsid w:val="00A34170"/>
    <w:rsid w:val="00A55AB6"/>
    <w:rsid w:val="00AB25E8"/>
    <w:rsid w:val="00AF1FD5"/>
    <w:rsid w:val="00B21501"/>
    <w:rsid w:val="00B27555"/>
    <w:rsid w:val="00B3515F"/>
    <w:rsid w:val="00B6725B"/>
    <w:rsid w:val="00BB051F"/>
    <w:rsid w:val="00BB77F9"/>
    <w:rsid w:val="00BC5E21"/>
    <w:rsid w:val="00C04D25"/>
    <w:rsid w:val="00C23D0C"/>
    <w:rsid w:val="00C413C9"/>
    <w:rsid w:val="00C86F49"/>
    <w:rsid w:val="00C90766"/>
    <w:rsid w:val="00CA3F7E"/>
    <w:rsid w:val="00CC1EC5"/>
    <w:rsid w:val="00D40E82"/>
    <w:rsid w:val="00D521A6"/>
    <w:rsid w:val="00D61368"/>
    <w:rsid w:val="00D7792B"/>
    <w:rsid w:val="00D849F1"/>
    <w:rsid w:val="00D91D87"/>
    <w:rsid w:val="00DA5A65"/>
    <w:rsid w:val="00E07F27"/>
    <w:rsid w:val="00E40FCD"/>
    <w:rsid w:val="00E57434"/>
    <w:rsid w:val="00E73F08"/>
    <w:rsid w:val="00E8257F"/>
    <w:rsid w:val="00E9162F"/>
    <w:rsid w:val="00EA0952"/>
    <w:rsid w:val="00EA75B3"/>
    <w:rsid w:val="00EB5830"/>
    <w:rsid w:val="00EE2ACF"/>
    <w:rsid w:val="00EF4AD2"/>
    <w:rsid w:val="00F020B5"/>
    <w:rsid w:val="00F459DA"/>
    <w:rsid w:val="00F77C98"/>
    <w:rsid w:val="00FA52D0"/>
    <w:rsid w:val="00FB08FA"/>
    <w:rsid w:val="00FD570C"/>
    <w:rsid w:val="00FD6C0F"/>
    <w:rsid w:val="00FF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76B"/>
    <w:rPr>
      <w:rFonts w:ascii="Times New Roman" w:eastAsia="Times New Roman" w:hAnsi="Times New Roman"/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376B"/>
    <w:pPr>
      <w:keepNext/>
      <w:jc w:val="center"/>
      <w:outlineLvl w:val="0"/>
    </w:pPr>
    <w:rPr>
      <w:color w:val="auto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376B"/>
    <w:pPr>
      <w:keepNext/>
      <w:jc w:val="both"/>
      <w:outlineLvl w:val="2"/>
    </w:pPr>
    <w:rPr>
      <w:b/>
      <w:bCs/>
      <w:caps/>
      <w:color w:val="auto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376B"/>
    <w:rPr>
      <w:rFonts w:ascii="Times New Roman" w:hAnsi="Times New Roman" w:cs="Times New Roman"/>
      <w:sz w:val="28"/>
      <w:szCs w:val="28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2376B"/>
    <w:rPr>
      <w:rFonts w:ascii="Times New Roman" w:hAnsi="Times New Roman" w:cs="Times New Roman"/>
      <w:b/>
      <w:bCs/>
      <w:caps/>
      <w:sz w:val="28"/>
      <w:szCs w:val="28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62376B"/>
    <w:pPr>
      <w:jc w:val="center"/>
    </w:pPr>
    <w:rPr>
      <w:caps/>
      <w:color w:val="auto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2376B"/>
    <w:rPr>
      <w:rFonts w:ascii="Times New Roman" w:hAnsi="Times New Roman" w:cs="Times New Roman"/>
      <w:caps/>
      <w:sz w:val="28"/>
      <w:szCs w:val="28"/>
      <w:lang w:val="uk-UA" w:eastAsia="ru-RU"/>
    </w:rPr>
  </w:style>
  <w:style w:type="paragraph" w:styleId="BodyText2">
    <w:name w:val="Body Text 2"/>
    <w:basedOn w:val="Normal"/>
    <w:link w:val="BodyText2Char"/>
    <w:uiPriority w:val="99"/>
    <w:rsid w:val="0062376B"/>
    <w:pPr>
      <w:ind w:left="360"/>
      <w:jc w:val="both"/>
    </w:pPr>
    <w:rPr>
      <w:color w:val="auto"/>
      <w:lang w:val="uk-U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2376B"/>
    <w:rPr>
      <w:rFonts w:ascii="Times New Roman" w:hAnsi="Times New Roman" w:cs="Times New Roman"/>
      <w:sz w:val="28"/>
      <w:szCs w:val="28"/>
      <w:lang w:val="uk-UA" w:eastAsia="ru-RU"/>
    </w:rPr>
  </w:style>
  <w:style w:type="paragraph" w:styleId="Footer">
    <w:name w:val="footer"/>
    <w:basedOn w:val="Normal"/>
    <w:link w:val="FooterChar"/>
    <w:uiPriority w:val="99"/>
    <w:rsid w:val="0062376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376B"/>
    <w:rPr>
      <w:rFonts w:ascii="Times New Roman" w:hAnsi="Times New Roman" w:cs="Times New Roman"/>
      <w:color w:val="000000"/>
      <w:sz w:val="28"/>
      <w:szCs w:val="28"/>
      <w:lang w:eastAsia="ru-RU"/>
    </w:rPr>
  </w:style>
  <w:style w:type="character" w:styleId="PageNumber">
    <w:name w:val="page number"/>
    <w:basedOn w:val="DefaultParagraphFont"/>
    <w:uiPriority w:val="99"/>
    <w:rsid w:val="0062376B"/>
    <w:rPr>
      <w:rFonts w:cs="Times New Roman"/>
    </w:rPr>
  </w:style>
  <w:style w:type="paragraph" w:styleId="NormalWeb">
    <w:name w:val="Normal (Web)"/>
    <w:basedOn w:val="Normal"/>
    <w:uiPriority w:val="99"/>
    <w:rsid w:val="0062376B"/>
    <w:pPr>
      <w:spacing w:before="100" w:beforeAutospacing="1" w:after="100" w:afterAutospacing="1"/>
    </w:pPr>
    <w:rPr>
      <w:rFonts w:ascii="Times New Roman CYR" w:hAnsi="Times New Roman CYR"/>
      <w:color w:val="auto"/>
      <w:sz w:val="24"/>
      <w:szCs w:val="24"/>
    </w:rPr>
  </w:style>
  <w:style w:type="character" w:styleId="Strong">
    <w:name w:val="Strong"/>
    <w:basedOn w:val="DefaultParagraphFont"/>
    <w:uiPriority w:val="99"/>
    <w:qFormat/>
    <w:rsid w:val="0062376B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9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384</TotalTime>
  <Pages>2</Pages>
  <Words>351</Words>
  <Characters>2003</Characters>
  <Application>Microsoft Office Outlook</Application>
  <DocSecurity>0</DocSecurity>
  <Lines>0</Lines>
  <Paragraphs>0</Paragraphs>
  <ScaleCrop>false</ScaleCrop>
  <Company>XTreme.ws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46</cp:revision>
  <cp:lastPrinted>2020-02-04T11:26:00Z</cp:lastPrinted>
  <dcterms:created xsi:type="dcterms:W3CDTF">2019-12-03T14:29:00Z</dcterms:created>
  <dcterms:modified xsi:type="dcterms:W3CDTF">2020-05-28T10:09:00Z</dcterms:modified>
</cp:coreProperties>
</file>